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8BC" w:rsidRDefault="003D38BC" w:rsidP="00794F68">
      <w:pPr>
        <w:spacing w:after="0" w:line="240" w:lineRule="auto"/>
        <w:jc w:val="center"/>
        <w:rPr>
          <w:rFonts w:ascii="Arial" w:hAnsi="Arial" w:cs="Arial"/>
          <w:b/>
          <w:color w:val="FF0000"/>
          <w:lang w:val="en-US"/>
        </w:rPr>
      </w:pPr>
      <w:bookmarkStart w:id="0" w:name="_GoBack"/>
      <w:bookmarkEnd w:id="0"/>
    </w:p>
    <w:p w:rsidR="00794F68" w:rsidRPr="001C0C45" w:rsidRDefault="001C0C45" w:rsidP="00794F6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СВЕДЕНИЯ ОБ АВТОРЕ</w:t>
      </w:r>
    </w:p>
    <w:p w:rsidR="00250D6A" w:rsidRPr="00794F68" w:rsidRDefault="00250D6A" w:rsidP="00794F68">
      <w:pPr>
        <w:spacing w:after="0" w:line="240" w:lineRule="auto"/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3714"/>
        <w:gridCol w:w="3108"/>
        <w:gridCol w:w="3544"/>
      </w:tblGrid>
      <w:tr w:rsidR="00C0046A" w:rsidRPr="006C0A99" w:rsidTr="00F8728E">
        <w:trPr>
          <w:cantSplit/>
          <w:trHeight w:hRule="exact" w:val="94"/>
          <w:jc w:val="center"/>
        </w:trPr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C0046A" w:rsidRPr="00794F68" w:rsidRDefault="00C0046A" w:rsidP="00E32E2A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:rsidR="00C0046A" w:rsidRPr="00794F68" w:rsidRDefault="00C0046A" w:rsidP="00DF53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u w:val="single"/>
                <w:lang w:val="en-US"/>
              </w:rPr>
            </w:pP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C0046A" w:rsidRPr="00794F68" w:rsidRDefault="00C0046A" w:rsidP="00DF53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u w:val="single"/>
                <w:lang w:val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0046A" w:rsidRPr="00794F68" w:rsidRDefault="00C0046A" w:rsidP="00DF53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u w:val="single"/>
                <w:lang w:val="en-US"/>
              </w:rPr>
            </w:pPr>
          </w:p>
        </w:tc>
      </w:tr>
      <w:tr w:rsidR="00C0046A" w:rsidRPr="00C0046A" w:rsidTr="00F8728E">
        <w:trPr>
          <w:cantSplit/>
          <w:trHeight w:hRule="exact" w:val="397"/>
          <w:jc w:val="center"/>
        </w:trPr>
        <w:tc>
          <w:tcPr>
            <w:tcW w:w="7377" w:type="dxa"/>
            <w:gridSpan w:val="2"/>
            <w:shd w:val="clear" w:color="auto" w:fill="auto"/>
            <w:vAlign w:val="center"/>
          </w:tcPr>
          <w:p w:rsidR="00C0046A" w:rsidRDefault="00C0046A" w:rsidP="00C0046A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u w:val="single"/>
                <w:lang w:val="en-US"/>
              </w:rPr>
            </w:pPr>
            <w:r w:rsidRPr="00794F68">
              <w:rPr>
                <w:rFonts w:ascii="Arial" w:hAnsi="Arial" w:cs="Arial"/>
                <w:b/>
                <w:color w:val="1F497D"/>
                <w:u w:val="single"/>
                <w:lang w:val="en-US"/>
              </w:rPr>
              <w:t xml:space="preserve">IN </w:t>
            </w:r>
            <w:r>
              <w:rPr>
                <w:rFonts w:ascii="Arial" w:hAnsi="Arial" w:cs="Arial"/>
                <w:b/>
                <w:color w:val="1F497D"/>
                <w:u w:val="single"/>
                <w:lang w:val="en-US"/>
              </w:rPr>
              <w:t xml:space="preserve">RUSSIAN </w:t>
            </w:r>
          </w:p>
          <w:p w:rsidR="00C0046A" w:rsidRPr="006C0A99" w:rsidRDefault="00C0046A" w:rsidP="00C0046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lang w:val="en-US"/>
              </w:rPr>
            </w:pPr>
          </w:p>
        </w:tc>
        <w:tc>
          <w:tcPr>
            <w:tcW w:w="6652" w:type="dxa"/>
            <w:gridSpan w:val="2"/>
            <w:vAlign w:val="center"/>
          </w:tcPr>
          <w:p w:rsidR="00C0046A" w:rsidRDefault="00C0046A" w:rsidP="00C004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u w:val="single"/>
                <w:lang w:val="en-US"/>
              </w:rPr>
            </w:pPr>
            <w:r w:rsidRPr="00794F68">
              <w:rPr>
                <w:rFonts w:ascii="Arial" w:hAnsi="Arial" w:cs="Arial"/>
                <w:b/>
                <w:color w:val="1F497D"/>
                <w:u w:val="single"/>
                <w:lang w:val="en-US"/>
              </w:rPr>
              <w:t>IN ENGLISH</w:t>
            </w:r>
          </w:p>
          <w:p w:rsidR="00C0046A" w:rsidRPr="00E04F79" w:rsidRDefault="00C0046A" w:rsidP="00C0046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046A" w:rsidRPr="00C0046A" w:rsidTr="00F8728E">
        <w:trPr>
          <w:cantSplit/>
          <w:trHeight w:hRule="exact" w:val="78"/>
          <w:jc w:val="center"/>
        </w:trPr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C0046A" w:rsidRPr="00C52CB4" w:rsidRDefault="00C0046A" w:rsidP="00C0046A">
            <w:pPr>
              <w:pStyle w:val="a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:rsidR="00C0046A" w:rsidRPr="00B715B1" w:rsidRDefault="00C0046A" w:rsidP="00C0046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lang w:val="en-US"/>
              </w:rPr>
            </w:pP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C0046A" w:rsidRPr="00E04F79" w:rsidRDefault="00C0046A" w:rsidP="00C0046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0046A" w:rsidRPr="00E04F79" w:rsidRDefault="00C0046A" w:rsidP="00C0046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046A" w:rsidRPr="00E16FE1" w:rsidTr="00F8728E">
        <w:trPr>
          <w:cantSplit/>
          <w:trHeight w:hRule="exact" w:val="441"/>
          <w:jc w:val="center"/>
        </w:trPr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728E">
              <w:rPr>
                <w:rFonts w:eastAsia="Times New Roman"/>
                <w:b/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C0046A" w:rsidRPr="000838AC" w:rsidRDefault="00C0046A" w:rsidP="000838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728E">
              <w:rPr>
                <w:rFonts w:ascii="Arial" w:hAnsi="Arial" w:cs="Arial"/>
                <w:b/>
              </w:rPr>
              <w:t xml:space="preserve">Last name </w:t>
            </w:r>
          </w:p>
        </w:tc>
        <w:tc>
          <w:tcPr>
            <w:tcW w:w="3544" w:type="dxa"/>
            <w:vAlign w:val="center"/>
          </w:tcPr>
          <w:p w:rsidR="00C0046A" w:rsidRPr="00691786" w:rsidRDefault="00C0046A" w:rsidP="0091493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0046A" w:rsidRPr="00E16FE1" w:rsidTr="00F8728E">
        <w:trPr>
          <w:cantSplit/>
          <w:trHeight w:hRule="exact" w:val="415"/>
          <w:jc w:val="center"/>
        </w:trPr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728E">
              <w:rPr>
                <w:rFonts w:eastAsia="Times New Roman"/>
                <w:b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C0046A" w:rsidRPr="000838AC" w:rsidRDefault="00C0046A" w:rsidP="000838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728E">
              <w:rPr>
                <w:rFonts w:ascii="Arial" w:hAnsi="Arial" w:cs="Arial"/>
                <w:b/>
              </w:rPr>
              <w:t xml:space="preserve">First name </w:t>
            </w:r>
          </w:p>
        </w:tc>
        <w:tc>
          <w:tcPr>
            <w:tcW w:w="3544" w:type="dxa"/>
            <w:vAlign w:val="center"/>
          </w:tcPr>
          <w:p w:rsidR="00C0046A" w:rsidRPr="00691786" w:rsidRDefault="00C0046A" w:rsidP="0091493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0046A" w:rsidRPr="00E16FE1" w:rsidTr="00F8728E">
        <w:trPr>
          <w:cantSplit/>
          <w:trHeight w:hRule="exact" w:val="524"/>
          <w:jc w:val="center"/>
        </w:trPr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728E">
              <w:rPr>
                <w:rFonts w:eastAsia="Times New Roman"/>
                <w:b/>
                <w:sz w:val="22"/>
                <w:szCs w:val="22"/>
                <w:lang w:eastAsia="ru-RU"/>
              </w:rPr>
              <w:t>Отчество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C0046A" w:rsidRPr="000838AC" w:rsidRDefault="00C0046A" w:rsidP="000838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728E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544" w:type="dxa"/>
            <w:vAlign w:val="center"/>
          </w:tcPr>
          <w:p w:rsidR="00C0046A" w:rsidRPr="00691786" w:rsidRDefault="00C0046A" w:rsidP="0091493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0046A" w:rsidRPr="00E16FE1" w:rsidTr="00F8728E">
        <w:trPr>
          <w:cantSplit/>
          <w:trHeight w:hRule="exact" w:val="397"/>
          <w:jc w:val="center"/>
        </w:trPr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728E">
              <w:rPr>
                <w:rFonts w:eastAsia="Times New Roman"/>
                <w:b/>
                <w:sz w:val="22"/>
                <w:szCs w:val="22"/>
                <w:lang w:eastAsia="ru-RU"/>
              </w:rPr>
              <w:t>Ученая степень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C0046A" w:rsidRPr="000838AC" w:rsidRDefault="00C0046A" w:rsidP="003371E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728E">
              <w:rPr>
                <w:rFonts w:ascii="Arial" w:hAnsi="Arial" w:cs="Arial"/>
                <w:b/>
              </w:rPr>
              <w:t>Scientific degree</w:t>
            </w:r>
          </w:p>
        </w:tc>
        <w:tc>
          <w:tcPr>
            <w:tcW w:w="3544" w:type="dxa"/>
            <w:vAlign w:val="center"/>
          </w:tcPr>
          <w:p w:rsidR="00C0046A" w:rsidRPr="00691786" w:rsidRDefault="00C0046A" w:rsidP="0091493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0046A" w:rsidRPr="00E16FE1" w:rsidTr="00F8728E">
        <w:trPr>
          <w:cantSplit/>
          <w:trHeight w:hRule="exact" w:val="397"/>
          <w:jc w:val="center"/>
        </w:trPr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728E">
              <w:rPr>
                <w:rFonts w:eastAsia="Times New Roman"/>
                <w:b/>
                <w:sz w:val="22"/>
                <w:szCs w:val="22"/>
                <w:lang w:eastAsia="ru-RU"/>
              </w:rPr>
              <w:t>Ученое звание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C0046A" w:rsidRPr="000838AC" w:rsidRDefault="00C0046A" w:rsidP="000838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C0046A" w:rsidRPr="00F8728E" w:rsidRDefault="00B34B28" w:rsidP="00C004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728E">
              <w:rPr>
                <w:rFonts w:ascii="Arial" w:hAnsi="Arial" w:cs="Arial"/>
                <w:b/>
              </w:rPr>
              <w:t>Academic title</w:t>
            </w:r>
          </w:p>
        </w:tc>
        <w:tc>
          <w:tcPr>
            <w:tcW w:w="3544" w:type="dxa"/>
            <w:vAlign w:val="center"/>
          </w:tcPr>
          <w:p w:rsidR="00C0046A" w:rsidRPr="00691786" w:rsidRDefault="00C0046A" w:rsidP="0091493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0046A" w:rsidRPr="00E32E2A" w:rsidTr="00F8728E">
        <w:trPr>
          <w:cantSplit/>
          <w:trHeight w:hRule="exact" w:val="397"/>
          <w:jc w:val="center"/>
        </w:trPr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728E">
              <w:rPr>
                <w:rFonts w:eastAsia="Times New Roman"/>
                <w:b/>
                <w:sz w:val="22"/>
                <w:szCs w:val="22"/>
                <w:lang w:eastAsia="ru-RU"/>
              </w:rPr>
              <w:t>email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C0046A" w:rsidRPr="00691786" w:rsidRDefault="00C0046A" w:rsidP="000838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728E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544" w:type="dxa"/>
            <w:vAlign w:val="center"/>
          </w:tcPr>
          <w:p w:rsidR="00C0046A" w:rsidRPr="00691786" w:rsidRDefault="00C0046A" w:rsidP="0091493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4B28" w:rsidRPr="00E32E2A" w:rsidTr="00F8728E">
        <w:trPr>
          <w:cantSplit/>
          <w:trHeight w:hRule="exact" w:val="397"/>
          <w:jc w:val="center"/>
        </w:trPr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B34B28" w:rsidRPr="00F8728E" w:rsidRDefault="00B34B28" w:rsidP="00C0046A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728E">
              <w:rPr>
                <w:rFonts w:eastAsia="Times New Roman"/>
                <w:b/>
                <w:sz w:val="22"/>
                <w:szCs w:val="22"/>
                <w:lang w:eastAsia="ru-RU"/>
              </w:rPr>
              <w:t>Контактный телефон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B34B28" w:rsidRPr="003371E7" w:rsidRDefault="00B34B28" w:rsidP="000838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B34B28" w:rsidRPr="00F8728E" w:rsidRDefault="00250D6A" w:rsidP="00C004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728E">
              <w:rPr>
                <w:rFonts w:ascii="Arial" w:hAnsi="Arial" w:cs="Arial"/>
                <w:b/>
              </w:rPr>
              <w:t>C</w:t>
            </w:r>
            <w:r w:rsidR="00B34B28" w:rsidRPr="00F8728E">
              <w:rPr>
                <w:rFonts w:ascii="Arial" w:hAnsi="Arial" w:cs="Arial"/>
                <w:b/>
              </w:rPr>
              <w:t xml:space="preserve">ontact </w:t>
            </w:r>
            <w:r w:rsidRPr="00F8728E">
              <w:rPr>
                <w:rFonts w:ascii="Arial" w:hAnsi="Arial" w:cs="Arial"/>
                <w:b/>
              </w:rPr>
              <w:t>P</w:t>
            </w:r>
            <w:r w:rsidR="00B34B28" w:rsidRPr="00F8728E">
              <w:rPr>
                <w:rFonts w:ascii="Arial" w:hAnsi="Arial" w:cs="Arial"/>
                <w:b/>
              </w:rPr>
              <w:t xml:space="preserve">hone </w:t>
            </w:r>
            <w:r w:rsidRPr="00F8728E">
              <w:rPr>
                <w:rFonts w:ascii="Arial" w:hAnsi="Arial" w:cs="Arial"/>
                <w:b/>
              </w:rPr>
              <w:t>N</w:t>
            </w:r>
            <w:r w:rsidR="00B34B28" w:rsidRPr="00F8728E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3544" w:type="dxa"/>
            <w:vAlign w:val="center"/>
          </w:tcPr>
          <w:p w:rsidR="00B34B28" w:rsidRPr="00691786" w:rsidRDefault="00B34B28" w:rsidP="0091493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0046A" w:rsidRPr="00E16FE1" w:rsidTr="00F8728E">
        <w:trPr>
          <w:cantSplit/>
          <w:trHeight w:hRule="exact" w:val="467"/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728E">
              <w:rPr>
                <w:rFonts w:eastAsia="Times New Roman"/>
                <w:b/>
                <w:sz w:val="22"/>
                <w:szCs w:val="22"/>
                <w:lang w:eastAsia="ru-RU"/>
              </w:rPr>
              <w:t>Scopus ID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6A" w:rsidRPr="00691786" w:rsidRDefault="00C0046A" w:rsidP="000838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728E">
              <w:rPr>
                <w:rFonts w:ascii="Arial" w:hAnsi="Arial" w:cs="Arial"/>
                <w:b/>
              </w:rPr>
              <w:t>Scopus ID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6A" w:rsidRPr="00691786" w:rsidRDefault="00C0046A" w:rsidP="0091493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0046A" w:rsidRPr="00794F68" w:rsidTr="00F8728E">
        <w:trPr>
          <w:cantSplit/>
          <w:trHeight w:hRule="exact" w:val="417"/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728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ORCID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6A" w:rsidRPr="00691786" w:rsidRDefault="00C0046A" w:rsidP="000838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728E">
              <w:rPr>
                <w:rFonts w:ascii="Arial" w:hAnsi="Arial" w:cs="Arial"/>
                <w:b/>
              </w:rPr>
              <w:t xml:space="preserve">ORCID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6A" w:rsidRPr="00691786" w:rsidRDefault="00C0046A" w:rsidP="0091493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0046A" w:rsidRPr="00794F68" w:rsidTr="00F8728E">
        <w:trPr>
          <w:cantSplit/>
          <w:trHeight w:hRule="exact" w:val="436"/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728E">
              <w:rPr>
                <w:rFonts w:eastAsia="Times New Roman"/>
                <w:b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6A" w:rsidRPr="000838AC" w:rsidRDefault="00C0046A" w:rsidP="000838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728E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6A" w:rsidRPr="00691786" w:rsidRDefault="00C0046A" w:rsidP="0091493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0046A" w:rsidRPr="00794F68" w:rsidTr="00F8728E">
        <w:trPr>
          <w:cantSplit/>
          <w:trHeight w:hRule="exact" w:val="461"/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728E">
              <w:rPr>
                <w:rFonts w:eastAsia="Times New Roman"/>
                <w:b/>
                <w:sz w:val="22"/>
                <w:szCs w:val="22"/>
                <w:lang w:eastAsia="ru-RU"/>
              </w:rPr>
              <w:t>Почтовый индекс организации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6A" w:rsidRPr="00B34B28" w:rsidRDefault="00C0046A" w:rsidP="00174AA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728E">
              <w:rPr>
                <w:rFonts w:ascii="Arial" w:hAnsi="Arial" w:cs="Arial"/>
                <w:b/>
              </w:rPr>
              <w:t>ZIP code of organization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6A" w:rsidRPr="00691786" w:rsidRDefault="00C0046A" w:rsidP="0091493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0046A" w:rsidRPr="001F097A" w:rsidTr="00F8728E">
        <w:trPr>
          <w:cantSplit/>
          <w:trHeight w:hRule="exact" w:val="496"/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728E">
              <w:rPr>
                <w:rFonts w:eastAsia="Times New Roman"/>
                <w:b/>
                <w:sz w:val="22"/>
                <w:szCs w:val="22"/>
                <w:lang w:eastAsia="ru-RU"/>
              </w:rPr>
              <w:t>Название организации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6A" w:rsidRPr="00B34B28" w:rsidRDefault="00C0046A" w:rsidP="000838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46A" w:rsidRPr="00F8728E" w:rsidRDefault="00C453AE" w:rsidP="00C004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728E">
              <w:rPr>
                <w:rFonts w:ascii="Arial" w:hAnsi="Arial" w:cs="Arial"/>
                <w:b/>
              </w:rPr>
              <w:t>О</w:t>
            </w:r>
            <w:r w:rsidR="001C0C45" w:rsidRPr="00F8728E">
              <w:rPr>
                <w:rFonts w:ascii="Arial" w:hAnsi="Arial" w:cs="Arial"/>
                <w:b/>
                <w:lang w:val="en-US"/>
              </w:rPr>
              <w:t>rganization</w:t>
            </w:r>
            <w:r w:rsidRPr="00F8728E">
              <w:rPr>
                <w:rFonts w:ascii="Arial" w:hAnsi="Arial" w:cs="Arial"/>
                <w:b/>
                <w:lang w:val="en-US"/>
              </w:rPr>
              <w:t xml:space="preserve"> 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6A" w:rsidRPr="00691786" w:rsidRDefault="00C0046A" w:rsidP="001F097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0046A" w:rsidRPr="00794F68" w:rsidTr="00F8728E">
        <w:trPr>
          <w:cantSplit/>
          <w:trHeight w:hRule="exact" w:val="432"/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728E">
              <w:rPr>
                <w:rFonts w:eastAsia="Times New Roman"/>
                <w:b/>
                <w:sz w:val="22"/>
                <w:szCs w:val="22"/>
                <w:lang w:eastAsia="ru-RU"/>
              </w:rPr>
              <w:t>Город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6A" w:rsidRPr="00B34B28" w:rsidRDefault="00C0046A" w:rsidP="000838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728E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6A" w:rsidRPr="00691786" w:rsidRDefault="00C0046A" w:rsidP="0091493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0046A" w:rsidRPr="00794F68" w:rsidTr="00F8728E">
        <w:trPr>
          <w:cantSplit/>
          <w:trHeight w:hRule="exact" w:val="425"/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728E">
              <w:rPr>
                <w:rFonts w:eastAsia="Times New Roman"/>
                <w:b/>
                <w:sz w:val="22"/>
                <w:szCs w:val="22"/>
                <w:lang w:eastAsia="ru-RU"/>
              </w:rPr>
              <w:t>Страна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6A" w:rsidRPr="00B34B28" w:rsidRDefault="00C0046A" w:rsidP="000838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46A" w:rsidRPr="00F8728E" w:rsidRDefault="00C0046A" w:rsidP="00C004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728E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6A" w:rsidRPr="00691786" w:rsidRDefault="00C0046A" w:rsidP="0091493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C0C45" w:rsidRPr="00794F68" w:rsidTr="00F8728E">
        <w:trPr>
          <w:cantSplit/>
          <w:trHeight w:hRule="exact" w:val="78"/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45" w:rsidRPr="00F8728E" w:rsidRDefault="001C0C45" w:rsidP="00C0046A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45" w:rsidRPr="00691786" w:rsidRDefault="001C0C45" w:rsidP="000838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45" w:rsidRPr="00F8728E" w:rsidRDefault="001C0C45" w:rsidP="00C0046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45" w:rsidRPr="00691786" w:rsidRDefault="001C0C45" w:rsidP="0091493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C0C45" w:rsidRPr="00794F68" w:rsidTr="00F8728E">
        <w:trPr>
          <w:cantSplit/>
          <w:trHeight w:hRule="exact" w:val="425"/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45" w:rsidRPr="00F8728E" w:rsidRDefault="001C0C45" w:rsidP="001C0C45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728E">
              <w:rPr>
                <w:rFonts w:eastAsia="Times New Roman"/>
                <w:b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5" w:rsidRPr="00691786" w:rsidRDefault="001C0C45" w:rsidP="001C0C4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45" w:rsidRPr="00F8728E" w:rsidRDefault="001C0C45" w:rsidP="001C0C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728E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5" w:rsidRPr="00691786" w:rsidRDefault="001C0C45" w:rsidP="001C0C4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C0C45" w:rsidRPr="00794F68" w:rsidTr="00F8728E">
        <w:trPr>
          <w:cantSplit/>
          <w:trHeight w:hRule="exact" w:val="425"/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45" w:rsidRPr="00F8728E" w:rsidRDefault="001C0C45" w:rsidP="001C0C45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728E">
              <w:rPr>
                <w:rFonts w:eastAsia="Times New Roman"/>
                <w:b/>
                <w:sz w:val="22"/>
                <w:szCs w:val="22"/>
                <w:lang w:eastAsia="ru-RU"/>
              </w:rPr>
              <w:t>Почтовый индекс организации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5" w:rsidRPr="00691786" w:rsidRDefault="001C0C45" w:rsidP="001C0C4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45" w:rsidRPr="00F8728E" w:rsidRDefault="001C0C45" w:rsidP="001C0C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728E">
              <w:rPr>
                <w:rFonts w:ascii="Arial" w:hAnsi="Arial" w:cs="Arial"/>
                <w:b/>
              </w:rPr>
              <w:t>ZIP code of organization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5" w:rsidRPr="00691786" w:rsidRDefault="001C0C45" w:rsidP="001C0C4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C0C45" w:rsidRPr="00F8728E" w:rsidTr="00F8728E">
        <w:trPr>
          <w:cantSplit/>
          <w:trHeight w:hRule="exact" w:val="425"/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45" w:rsidRPr="00F8728E" w:rsidRDefault="001C0C45" w:rsidP="001C0C45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728E">
              <w:rPr>
                <w:rFonts w:eastAsia="Times New Roman"/>
                <w:b/>
                <w:sz w:val="22"/>
                <w:szCs w:val="22"/>
                <w:lang w:eastAsia="ru-RU"/>
              </w:rPr>
              <w:t>Название организации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5" w:rsidRPr="001C0C45" w:rsidRDefault="001C0C45" w:rsidP="001C0C45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1C0C45">
              <w:rPr>
                <w:rFonts w:ascii="Arial" w:hAnsi="Arial" w:cs="Arial"/>
                <w:bCs/>
                <w:color w:val="00B050"/>
                <w:sz w:val="20"/>
                <w:szCs w:val="20"/>
              </w:rPr>
              <w:t>При наличии второго места работы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45" w:rsidRPr="00F8728E" w:rsidRDefault="001C0C45" w:rsidP="001C0C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728E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5" w:rsidRPr="00F8728E" w:rsidRDefault="00661EBA" w:rsidP="001C0C45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20"/>
                <w:szCs w:val="20"/>
                <w:lang w:val="en-US"/>
              </w:rPr>
            </w:pPr>
            <w:r w:rsidRPr="00F8728E">
              <w:rPr>
                <w:rFonts w:ascii="Arial" w:hAnsi="Arial" w:cs="Arial"/>
                <w:bCs/>
                <w:color w:val="00B050"/>
                <w:sz w:val="20"/>
                <w:szCs w:val="20"/>
                <w:lang w:val="en-US"/>
              </w:rPr>
              <w:t>If there is a second affiliation</w:t>
            </w:r>
          </w:p>
        </w:tc>
      </w:tr>
      <w:tr w:rsidR="001C0C45" w:rsidRPr="00794F68" w:rsidTr="00F8728E">
        <w:trPr>
          <w:cantSplit/>
          <w:trHeight w:hRule="exact" w:val="425"/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45" w:rsidRPr="00F8728E" w:rsidRDefault="001C0C45" w:rsidP="001C0C45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728E">
              <w:rPr>
                <w:rFonts w:eastAsia="Times New Roman"/>
                <w:b/>
                <w:sz w:val="22"/>
                <w:szCs w:val="22"/>
                <w:lang w:eastAsia="ru-RU"/>
              </w:rPr>
              <w:t>Город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5" w:rsidRPr="00691786" w:rsidRDefault="001C0C45" w:rsidP="001C0C4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45" w:rsidRPr="00F8728E" w:rsidRDefault="001C0C45" w:rsidP="001C0C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728E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5" w:rsidRPr="00691786" w:rsidRDefault="001C0C45" w:rsidP="001C0C4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C0C45" w:rsidRPr="00794F68" w:rsidTr="00F8728E">
        <w:trPr>
          <w:cantSplit/>
          <w:trHeight w:hRule="exact" w:val="425"/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45" w:rsidRPr="00F8728E" w:rsidRDefault="001C0C45" w:rsidP="001C0C45">
            <w:pPr>
              <w:pStyle w:val="a4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728E">
              <w:rPr>
                <w:rFonts w:eastAsia="Times New Roman"/>
                <w:b/>
                <w:sz w:val="22"/>
                <w:szCs w:val="22"/>
                <w:lang w:eastAsia="ru-RU"/>
              </w:rPr>
              <w:t>Страна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5" w:rsidRPr="00691786" w:rsidRDefault="001C0C45" w:rsidP="001C0C4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45" w:rsidRPr="00F8728E" w:rsidRDefault="001C0C45" w:rsidP="001C0C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728E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5" w:rsidRPr="00691786" w:rsidRDefault="001C0C45" w:rsidP="001C0C4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C0C45" w:rsidRPr="00794F68" w:rsidTr="00F8728E">
        <w:trPr>
          <w:cantSplit/>
          <w:trHeight w:hRule="exact" w:val="81"/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45" w:rsidRPr="00C52CB4" w:rsidRDefault="001C0C45" w:rsidP="001C0C45">
            <w:pPr>
              <w:pStyle w:val="a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45" w:rsidRPr="005D153F" w:rsidRDefault="001C0C45" w:rsidP="001C0C45">
            <w:pPr>
              <w:spacing w:after="0" w:line="240" w:lineRule="auto"/>
              <w:rPr>
                <w:rFonts w:ascii="Arial" w:hAnsi="Arial" w:cs="Arial"/>
                <w:bCs/>
                <w:color w:val="FF0000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45" w:rsidRPr="00E23920" w:rsidRDefault="001C0C45" w:rsidP="001C0C45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45" w:rsidRPr="00E23920" w:rsidRDefault="001C0C45" w:rsidP="001C0C45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794F68" w:rsidRPr="005D153F" w:rsidRDefault="00794F68" w:rsidP="00D41069">
      <w:pPr>
        <w:tabs>
          <w:tab w:val="left" w:pos="4282"/>
        </w:tabs>
        <w:rPr>
          <w:rFonts w:ascii="Arial" w:hAnsi="Arial" w:cs="Arial"/>
          <w:sz w:val="16"/>
          <w:szCs w:val="16"/>
          <w:lang w:val="en-US"/>
        </w:rPr>
      </w:pPr>
    </w:p>
    <w:p w:rsidR="009A0287" w:rsidRPr="00794F68" w:rsidRDefault="009A0287">
      <w:pPr>
        <w:tabs>
          <w:tab w:val="left" w:pos="4282"/>
        </w:tabs>
        <w:ind w:left="900"/>
        <w:rPr>
          <w:rFonts w:ascii="Arial" w:hAnsi="Arial" w:cs="Arial"/>
          <w:color w:val="C00000"/>
          <w:sz w:val="16"/>
          <w:szCs w:val="16"/>
          <w:lang w:val="en-US"/>
        </w:rPr>
      </w:pPr>
    </w:p>
    <w:sectPr w:rsidR="009A0287" w:rsidRPr="00794F68" w:rsidSect="001D4F56">
      <w:headerReference w:type="default" r:id="rId7"/>
      <w:pgSz w:w="16838" w:h="11906" w:orient="landscape"/>
      <w:pgMar w:top="284" w:right="284" w:bottom="284" w:left="28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40C" w:rsidRDefault="00E7040C" w:rsidP="00711886">
      <w:pPr>
        <w:spacing w:after="0" w:line="240" w:lineRule="auto"/>
      </w:pPr>
      <w:r>
        <w:separator/>
      </w:r>
    </w:p>
  </w:endnote>
  <w:endnote w:type="continuationSeparator" w:id="0">
    <w:p w:rsidR="00E7040C" w:rsidRDefault="00E7040C" w:rsidP="0071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40C" w:rsidRDefault="00E7040C" w:rsidP="00711886">
      <w:pPr>
        <w:spacing w:after="0" w:line="240" w:lineRule="auto"/>
      </w:pPr>
      <w:r>
        <w:separator/>
      </w:r>
    </w:p>
  </w:footnote>
  <w:footnote w:type="continuationSeparator" w:id="0">
    <w:p w:rsidR="00E7040C" w:rsidRDefault="00E7040C" w:rsidP="0071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886" w:rsidRPr="001C0C45" w:rsidRDefault="001C0C45" w:rsidP="00794F68">
    <w:pPr>
      <w:pStyle w:val="a8"/>
      <w:spacing w:after="0" w:line="240" w:lineRule="auto"/>
      <w:jc w:val="center"/>
      <w:rPr>
        <w:color w:val="0070C0"/>
        <w:sz w:val="18"/>
      </w:rPr>
    </w:pPr>
    <w:r>
      <w:rPr>
        <w:rFonts w:ascii="Arial" w:hAnsi="Arial" w:cs="Arial"/>
        <w:b/>
        <w:color w:val="0070C0"/>
        <w:sz w:val="28"/>
        <w:szCs w:val="28"/>
      </w:rPr>
      <w:t>НАУЧНО-ТЕХНИЧЕСКИЙ ВЕСТНИК ИНФОРМАЦИОННЫХ ТЕХНОЛОГИЙ, МЕХАНИКИ И ОПТИКИ</w:t>
    </w:r>
    <w:r w:rsidR="00794F68" w:rsidRPr="001C0C45">
      <w:rPr>
        <w:rFonts w:ascii="Arial" w:hAnsi="Arial" w:cs="Arial"/>
        <w:b/>
        <w:color w:val="0070C0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F98"/>
    <w:multiLevelType w:val="hybridMultilevel"/>
    <w:tmpl w:val="C5FE59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44EA"/>
    <w:multiLevelType w:val="hybridMultilevel"/>
    <w:tmpl w:val="56405ADE"/>
    <w:lvl w:ilvl="0" w:tplc="30D6008C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0D86E97"/>
    <w:multiLevelType w:val="hybridMultilevel"/>
    <w:tmpl w:val="C2721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65A"/>
    <w:multiLevelType w:val="hybridMultilevel"/>
    <w:tmpl w:val="2FCABB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249A3"/>
    <w:multiLevelType w:val="hybridMultilevel"/>
    <w:tmpl w:val="9918A9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D02E2"/>
    <w:multiLevelType w:val="hybridMultilevel"/>
    <w:tmpl w:val="19343B44"/>
    <w:lvl w:ilvl="0" w:tplc="BDA614AA"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FC7405E"/>
    <w:multiLevelType w:val="hybridMultilevel"/>
    <w:tmpl w:val="296ECC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99"/>
    <w:rsid w:val="00007175"/>
    <w:rsid w:val="00022B1E"/>
    <w:rsid w:val="000268D0"/>
    <w:rsid w:val="000331BF"/>
    <w:rsid w:val="000333F5"/>
    <w:rsid w:val="00047C36"/>
    <w:rsid w:val="00062839"/>
    <w:rsid w:val="000628C8"/>
    <w:rsid w:val="00075154"/>
    <w:rsid w:val="000838AC"/>
    <w:rsid w:val="0008518B"/>
    <w:rsid w:val="000961CD"/>
    <w:rsid w:val="000A060C"/>
    <w:rsid w:val="000A279D"/>
    <w:rsid w:val="000D2460"/>
    <w:rsid w:val="000E1680"/>
    <w:rsid w:val="000F6C4D"/>
    <w:rsid w:val="00167D76"/>
    <w:rsid w:val="00174AAA"/>
    <w:rsid w:val="001805B7"/>
    <w:rsid w:val="00191C43"/>
    <w:rsid w:val="0019752B"/>
    <w:rsid w:val="001A69A8"/>
    <w:rsid w:val="001B1EAA"/>
    <w:rsid w:val="001C0C45"/>
    <w:rsid w:val="001C2111"/>
    <w:rsid w:val="001D4F56"/>
    <w:rsid w:val="001D69C6"/>
    <w:rsid w:val="001D7C86"/>
    <w:rsid w:val="001E1015"/>
    <w:rsid w:val="001F097A"/>
    <w:rsid w:val="00205ADE"/>
    <w:rsid w:val="002135BB"/>
    <w:rsid w:val="002401CB"/>
    <w:rsid w:val="00246031"/>
    <w:rsid w:val="00250D6A"/>
    <w:rsid w:val="002711D5"/>
    <w:rsid w:val="00287DB7"/>
    <w:rsid w:val="002A3703"/>
    <w:rsid w:val="002B48C5"/>
    <w:rsid w:val="002B51EF"/>
    <w:rsid w:val="002E40B8"/>
    <w:rsid w:val="002F670D"/>
    <w:rsid w:val="0030641C"/>
    <w:rsid w:val="00311D9F"/>
    <w:rsid w:val="00320BBF"/>
    <w:rsid w:val="003371E7"/>
    <w:rsid w:val="0034109F"/>
    <w:rsid w:val="0036529E"/>
    <w:rsid w:val="00374007"/>
    <w:rsid w:val="0038401A"/>
    <w:rsid w:val="003D38BC"/>
    <w:rsid w:val="003D5C67"/>
    <w:rsid w:val="003F6C36"/>
    <w:rsid w:val="004058C7"/>
    <w:rsid w:val="00425F3B"/>
    <w:rsid w:val="00430C38"/>
    <w:rsid w:val="00437206"/>
    <w:rsid w:val="004456BA"/>
    <w:rsid w:val="00471151"/>
    <w:rsid w:val="0048539B"/>
    <w:rsid w:val="004A1A7A"/>
    <w:rsid w:val="004A5321"/>
    <w:rsid w:val="004B5EA0"/>
    <w:rsid w:val="004C5D94"/>
    <w:rsid w:val="004F1606"/>
    <w:rsid w:val="005261F8"/>
    <w:rsid w:val="005405DB"/>
    <w:rsid w:val="0056226B"/>
    <w:rsid w:val="005709A9"/>
    <w:rsid w:val="005762AF"/>
    <w:rsid w:val="0058690E"/>
    <w:rsid w:val="00592949"/>
    <w:rsid w:val="005A287C"/>
    <w:rsid w:val="005A4383"/>
    <w:rsid w:val="005D153F"/>
    <w:rsid w:val="006074D1"/>
    <w:rsid w:val="0061405E"/>
    <w:rsid w:val="006310AE"/>
    <w:rsid w:val="006449B9"/>
    <w:rsid w:val="0066169B"/>
    <w:rsid w:val="00661EBA"/>
    <w:rsid w:val="006914A6"/>
    <w:rsid w:val="00691786"/>
    <w:rsid w:val="0069548F"/>
    <w:rsid w:val="006C0A99"/>
    <w:rsid w:val="006E70E5"/>
    <w:rsid w:val="00711886"/>
    <w:rsid w:val="007144CE"/>
    <w:rsid w:val="00717635"/>
    <w:rsid w:val="007320BB"/>
    <w:rsid w:val="00747FF5"/>
    <w:rsid w:val="007620EF"/>
    <w:rsid w:val="00767341"/>
    <w:rsid w:val="0078001A"/>
    <w:rsid w:val="00784181"/>
    <w:rsid w:val="00794F68"/>
    <w:rsid w:val="00796E0D"/>
    <w:rsid w:val="007B0D9F"/>
    <w:rsid w:val="007C4F80"/>
    <w:rsid w:val="007C52AC"/>
    <w:rsid w:val="007D29D5"/>
    <w:rsid w:val="007D41ED"/>
    <w:rsid w:val="008025E4"/>
    <w:rsid w:val="00830A16"/>
    <w:rsid w:val="00832ECA"/>
    <w:rsid w:val="0088641E"/>
    <w:rsid w:val="008B0759"/>
    <w:rsid w:val="008B1049"/>
    <w:rsid w:val="008B3F1C"/>
    <w:rsid w:val="008C3A23"/>
    <w:rsid w:val="008F2D29"/>
    <w:rsid w:val="008F380A"/>
    <w:rsid w:val="008F6856"/>
    <w:rsid w:val="00914931"/>
    <w:rsid w:val="0091587A"/>
    <w:rsid w:val="009507EF"/>
    <w:rsid w:val="00967573"/>
    <w:rsid w:val="0098338E"/>
    <w:rsid w:val="00993C42"/>
    <w:rsid w:val="009A0287"/>
    <w:rsid w:val="00A16A40"/>
    <w:rsid w:val="00A353FD"/>
    <w:rsid w:val="00A46C3A"/>
    <w:rsid w:val="00A734B6"/>
    <w:rsid w:val="00AA15C4"/>
    <w:rsid w:val="00AD3B2F"/>
    <w:rsid w:val="00AE36BE"/>
    <w:rsid w:val="00B34B28"/>
    <w:rsid w:val="00B715B1"/>
    <w:rsid w:val="00B920FD"/>
    <w:rsid w:val="00BC52B5"/>
    <w:rsid w:val="00BC6426"/>
    <w:rsid w:val="00BD48F7"/>
    <w:rsid w:val="00BE72F3"/>
    <w:rsid w:val="00C0046A"/>
    <w:rsid w:val="00C453AE"/>
    <w:rsid w:val="00C45768"/>
    <w:rsid w:val="00C47756"/>
    <w:rsid w:val="00C52CB4"/>
    <w:rsid w:val="00CB46BF"/>
    <w:rsid w:val="00CE58C6"/>
    <w:rsid w:val="00D41069"/>
    <w:rsid w:val="00D4309A"/>
    <w:rsid w:val="00D617D1"/>
    <w:rsid w:val="00D807D8"/>
    <w:rsid w:val="00D84210"/>
    <w:rsid w:val="00DB04F3"/>
    <w:rsid w:val="00DD4CBA"/>
    <w:rsid w:val="00DF2CC2"/>
    <w:rsid w:val="00DF3AED"/>
    <w:rsid w:val="00DF5325"/>
    <w:rsid w:val="00DF5C15"/>
    <w:rsid w:val="00E04F79"/>
    <w:rsid w:val="00E12623"/>
    <w:rsid w:val="00E16FE1"/>
    <w:rsid w:val="00E208FD"/>
    <w:rsid w:val="00E23920"/>
    <w:rsid w:val="00E32E2A"/>
    <w:rsid w:val="00E47AD4"/>
    <w:rsid w:val="00E7040C"/>
    <w:rsid w:val="00E71217"/>
    <w:rsid w:val="00E912C0"/>
    <w:rsid w:val="00EA363E"/>
    <w:rsid w:val="00EC085B"/>
    <w:rsid w:val="00ED61F9"/>
    <w:rsid w:val="00EE72CD"/>
    <w:rsid w:val="00EF11D7"/>
    <w:rsid w:val="00F06101"/>
    <w:rsid w:val="00F141B4"/>
    <w:rsid w:val="00F22796"/>
    <w:rsid w:val="00F456FF"/>
    <w:rsid w:val="00F63DAB"/>
    <w:rsid w:val="00F67A6D"/>
    <w:rsid w:val="00F82FD4"/>
    <w:rsid w:val="00F8728E"/>
    <w:rsid w:val="00FD468A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B2A894-6F08-48B5-BA13-2DFB56F2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587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........."/>
    <w:basedOn w:val="a"/>
    <w:next w:val="a"/>
    <w:uiPriority w:val="99"/>
    <w:rsid w:val="00993C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5">
    <w:name w:val="......."/>
    <w:basedOn w:val="a"/>
    <w:next w:val="a"/>
    <w:uiPriority w:val="99"/>
    <w:rsid w:val="000628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EE72C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449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449B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11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11886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11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11886"/>
    <w:rPr>
      <w:rFonts w:ascii="Calibri" w:eastAsia="Times New Roman" w:hAnsi="Calibri" w:cs="Times New Roman"/>
      <w:sz w:val="22"/>
      <w:szCs w:val="22"/>
    </w:rPr>
  </w:style>
  <w:style w:type="character" w:styleId="ac">
    <w:name w:val="Placeholder Text"/>
    <w:uiPriority w:val="99"/>
    <w:semiHidden/>
    <w:rsid w:val="00DF3AED"/>
    <w:rPr>
      <w:color w:val="808080"/>
    </w:rPr>
  </w:style>
  <w:style w:type="paragraph" w:styleId="ad">
    <w:name w:val="List Paragraph"/>
    <w:basedOn w:val="a"/>
    <w:uiPriority w:val="34"/>
    <w:qFormat/>
    <w:rsid w:val="00DF3AED"/>
    <w:pPr>
      <w:ind w:left="720"/>
      <w:contextualSpacing/>
    </w:pPr>
  </w:style>
  <w:style w:type="character" w:styleId="ae">
    <w:name w:val="Hyperlink"/>
    <w:uiPriority w:val="99"/>
    <w:unhideWhenUsed/>
    <w:rsid w:val="00425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8470;3%20(2024)%2014.03.24\authors2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authors2n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2012-10-22T09:27:00Z</cp:lastPrinted>
  <dcterms:created xsi:type="dcterms:W3CDTF">2024-03-15T19:21:00Z</dcterms:created>
  <dcterms:modified xsi:type="dcterms:W3CDTF">2024-03-15T19:21:00Z</dcterms:modified>
</cp:coreProperties>
</file>