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BC" w:rsidRDefault="003D38BC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bookmarkStart w:id="0" w:name="_GoBack"/>
      <w:bookmarkEnd w:id="0"/>
    </w:p>
    <w:p w:rsidR="00794F68" w:rsidRPr="00D83257" w:rsidRDefault="00D83257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r w:rsidRPr="00D83257">
        <w:rPr>
          <w:rFonts w:ascii="Arial" w:hAnsi="Arial" w:cs="Arial"/>
          <w:b/>
          <w:color w:val="FF0000"/>
          <w:lang w:val="en-US"/>
        </w:rPr>
        <w:t>INFORMATION ABOUT THE AUTHOR</w:t>
      </w:r>
    </w:p>
    <w:p w:rsidR="00250D6A" w:rsidRPr="00794F68" w:rsidRDefault="00250D6A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260"/>
        <w:gridCol w:w="426"/>
        <w:gridCol w:w="3543"/>
      </w:tblGrid>
      <w:tr w:rsidR="00C0046A" w:rsidRPr="00D83257" w:rsidTr="001F4AEA">
        <w:trPr>
          <w:cantSplit/>
          <w:trHeight w:hRule="exact" w:val="9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E32E2A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DF53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DF53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0046A" w:rsidRPr="00794F68" w:rsidRDefault="00C0046A" w:rsidP="00DF53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</w:tc>
      </w:tr>
      <w:tr w:rsidR="00C0046A" w:rsidRPr="00C0046A" w:rsidTr="001F4AEA">
        <w:trPr>
          <w:cantSplit/>
          <w:trHeight w:hRule="exact" w:val="397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C0046A" w:rsidRPr="006C0A99" w:rsidRDefault="000D2F8F" w:rsidP="000D2F8F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  <w:r w:rsidRPr="00794F68"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>IN ENGLISH</w:t>
            </w:r>
          </w:p>
        </w:tc>
        <w:tc>
          <w:tcPr>
            <w:tcW w:w="7229" w:type="dxa"/>
            <w:gridSpan w:val="3"/>
            <w:vAlign w:val="center"/>
          </w:tcPr>
          <w:p w:rsidR="000D2F8F" w:rsidRDefault="000D2F8F" w:rsidP="000D2F8F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  <w:r w:rsidRPr="00794F68"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 xml:space="preserve">RUSSIAN </w:t>
            </w:r>
          </w:p>
          <w:p w:rsidR="00C0046A" w:rsidRDefault="00C0046A" w:rsidP="00C004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  <w:p w:rsidR="00C0046A" w:rsidRPr="00E04F79" w:rsidRDefault="00C0046A" w:rsidP="00C004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046A" w:rsidRPr="00C0046A" w:rsidTr="001F4AEA">
        <w:trPr>
          <w:cantSplit/>
          <w:trHeight w:hRule="exact" w:val="78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0046A" w:rsidRPr="00C52CB4" w:rsidRDefault="00C0046A" w:rsidP="00C0046A">
            <w:pPr>
              <w:pStyle w:val="a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0046A" w:rsidRPr="00B715B1" w:rsidRDefault="00C0046A" w:rsidP="00C004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0046A" w:rsidRPr="00E04F79" w:rsidRDefault="00C0046A" w:rsidP="00C004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0046A" w:rsidRPr="00E04F79" w:rsidRDefault="00C0046A" w:rsidP="00C004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F4AEA" w:rsidRPr="00E16FE1" w:rsidTr="001F4AEA">
        <w:trPr>
          <w:cantSplit/>
          <w:trHeight w:hRule="exact" w:val="441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1F4AEA" w:rsidRPr="001F4AEA" w:rsidRDefault="001F4AEA" w:rsidP="001F4A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F4AEA">
              <w:rPr>
                <w:rFonts w:ascii="Arial" w:hAnsi="Arial" w:cs="Arial"/>
                <w:b/>
                <w:lang w:val="en-US"/>
              </w:rPr>
              <w:t>How can I call you?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AEA" w:rsidRPr="001F4AEA" w:rsidRDefault="001F4AEA" w:rsidP="001F4AE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1F4AEA">
              <w:rPr>
                <w:rFonts w:ascii="Arial" w:hAnsi="Arial" w:cs="Arial"/>
                <w:bCs/>
                <w:color w:val="FF0000"/>
              </w:rPr>
              <w:t>Specify</w:t>
            </w:r>
            <w:proofErr w:type="spellEnd"/>
            <w:r w:rsidRPr="001F4AEA">
              <w:rPr>
                <w:rFonts w:ascii="Arial" w:hAnsi="Arial" w:cs="Arial"/>
                <w:bCs/>
                <w:color w:val="FF0000"/>
              </w:rPr>
              <w:t xml:space="preserve">: </w:t>
            </w:r>
            <w:proofErr w:type="spellStart"/>
            <w:r w:rsidRPr="001F4AEA">
              <w:rPr>
                <w:rFonts w:ascii="Arial" w:hAnsi="Arial" w:cs="Arial"/>
                <w:b/>
                <w:color w:val="FF0000"/>
              </w:rPr>
              <w:t>Mr</w:t>
            </w:r>
            <w:proofErr w:type="spellEnd"/>
            <w:r w:rsidRPr="001F4AEA">
              <w:rPr>
                <w:rFonts w:ascii="Arial" w:hAnsi="Arial" w:cs="Arial"/>
                <w:b/>
                <w:color w:val="FF0000"/>
              </w:rPr>
              <w:t xml:space="preserve">., </w:t>
            </w:r>
            <w:proofErr w:type="spellStart"/>
            <w:r w:rsidRPr="001F4AEA">
              <w:rPr>
                <w:rFonts w:ascii="Arial" w:hAnsi="Arial" w:cs="Arial"/>
                <w:b/>
                <w:color w:val="FF0000"/>
              </w:rPr>
              <w:t>Ms</w:t>
            </w:r>
            <w:proofErr w:type="spellEnd"/>
            <w:r w:rsidRPr="001F4AEA">
              <w:rPr>
                <w:rFonts w:ascii="Arial" w:hAnsi="Arial" w:cs="Arial"/>
                <w:b/>
                <w:color w:val="FF0000"/>
              </w:rPr>
              <w:t xml:space="preserve">., </w:t>
            </w:r>
            <w:proofErr w:type="spellStart"/>
            <w:r w:rsidRPr="001F4AEA">
              <w:rPr>
                <w:rFonts w:ascii="Arial" w:hAnsi="Arial" w:cs="Arial"/>
                <w:b/>
                <w:color w:val="FF0000"/>
                <w:lang w:val="en-US"/>
              </w:rPr>
              <w:t>Mrs</w:t>
            </w:r>
            <w:proofErr w:type="spellEnd"/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1F4AEA" w:rsidRPr="001F4AEA" w:rsidRDefault="001F4AEA" w:rsidP="001F4AE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Как к Вам обращаться?</w:t>
            </w:r>
          </w:p>
        </w:tc>
        <w:tc>
          <w:tcPr>
            <w:tcW w:w="3543" w:type="dxa"/>
            <w:vAlign w:val="center"/>
          </w:tcPr>
          <w:p w:rsidR="001F4AEA" w:rsidRPr="00691786" w:rsidRDefault="001F4AEA" w:rsidP="001F4AE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F4AEA" w:rsidRPr="00E16FE1" w:rsidTr="001F4AEA">
        <w:trPr>
          <w:cantSplit/>
          <w:trHeight w:hRule="exact" w:val="78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1F4AEA" w:rsidRPr="001F4AEA" w:rsidRDefault="001F4AEA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F4AEA" w:rsidRPr="001C0C45" w:rsidRDefault="001F4AEA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1F4AEA" w:rsidRPr="001F4AEA" w:rsidRDefault="001F4AEA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F4AEA" w:rsidRPr="00691786" w:rsidRDefault="001F4AEA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16FE1" w:rsidTr="001F4AEA">
        <w:trPr>
          <w:cantSplit/>
          <w:trHeight w:hRule="exact" w:val="441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Last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name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16FE1" w:rsidTr="001F4AEA">
        <w:trPr>
          <w:cantSplit/>
          <w:trHeight w:hRule="exact" w:val="415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First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name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16FE1" w:rsidTr="001F4AEA">
        <w:trPr>
          <w:cantSplit/>
          <w:trHeight w:hRule="exact" w:val="52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Surname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16FE1" w:rsidTr="001F4AEA">
        <w:trPr>
          <w:cantSplit/>
          <w:trHeight w:hRule="exact"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Scientific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degree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Ученая степень</w:t>
            </w:r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16FE1" w:rsidTr="001F4AEA">
        <w:trPr>
          <w:cantSplit/>
          <w:trHeight w:hRule="exact"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Academic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title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Ученое звание</w:t>
            </w:r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32E2A" w:rsidTr="001F4AEA">
        <w:trPr>
          <w:cantSplit/>
          <w:trHeight w:hRule="exact"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email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32E2A" w:rsidTr="001F4AEA">
        <w:trPr>
          <w:cantSplit/>
          <w:trHeight w:hRule="exact"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Contact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Phone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Number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3543" w:type="dxa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E16FE1" w:rsidTr="001F4AEA">
        <w:trPr>
          <w:cantSplit/>
          <w:trHeight w:hRule="exact" w:val="4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Scopus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Scopus</w:t>
            </w:r>
            <w:proofErr w:type="spellEnd"/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ID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AEA">
              <w:rPr>
                <w:rFonts w:ascii="Arial" w:hAnsi="Arial" w:cs="Arial"/>
                <w:b/>
              </w:rPr>
              <w:t xml:space="preserve">ORCID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ORCID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83257" w:rsidRPr="00794F68" w:rsidTr="001F4AEA">
        <w:trPr>
          <w:cantSplit/>
          <w:trHeight w:hRule="exact" w:val="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57" w:rsidRPr="001F4AEA" w:rsidRDefault="00D83257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57" w:rsidRPr="001F4AEA" w:rsidRDefault="00D83257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57" w:rsidRPr="001F4AEA" w:rsidRDefault="00D83257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57" w:rsidRPr="00691786" w:rsidRDefault="00D83257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Position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AEA">
              <w:rPr>
                <w:rFonts w:ascii="Arial" w:hAnsi="Arial" w:cs="Arial"/>
                <w:b/>
              </w:rPr>
              <w:t xml:space="preserve">ZIP </w:t>
            </w:r>
            <w:proofErr w:type="spellStart"/>
            <w:r w:rsidRPr="001F4AEA">
              <w:rPr>
                <w:rFonts w:ascii="Arial" w:hAnsi="Arial" w:cs="Arial"/>
                <w:b/>
              </w:rPr>
              <w:t>code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of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organization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Почтовый индекс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1F097A" w:rsidTr="001F4AEA">
        <w:trPr>
          <w:cantSplit/>
          <w:trHeight w:hRule="exact" w:val="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AEA">
              <w:rPr>
                <w:rFonts w:ascii="Arial" w:hAnsi="Arial" w:cs="Arial"/>
                <w:b/>
              </w:rPr>
              <w:t>О</w:t>
            </w:r>
            <w:proofErr w:type="spellStart"/>
            <w:r w:rsidRPr="001F4AEA">
              <w:rPr>
                <w:rFonts w:ascii="Arial" w:hAnsi="Arial" w:cs="Arial"/>
                <w:b/>
                <w:lang w:val="en-US"/>
              </w:rPr>
              <w:t>rganization</w:t>
            </w:r>
            <w:proofErr w:type="spellEnd"/>
            <w:r w:rsidRPr="001F4AEA"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City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Город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Country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Страна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Position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D83257" w:rsidRDefault="00D83257" w:rsidP="000D2F8F">
            <w:pPr>
              <w:pStyle w:val="a4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0D2F8F">
              <w:rPr>
                <w:bCs/>
                <w:color w:val="00B050"/>
                <w:sz w:val="20"/>
                <w:szCs w:val="20"/>
                <w:lang w:val="en-US"/>
              </w:rPr>
              <w:t>If there is a second affiliation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AEA">
              <w:rPr>
                <w:rFonts w:ascii="Arial" w:hAnsi="Arial" w:cs="Arial"/>
                <w:b/>
              </w:rPr>
              <w:t xml:space="preserve">ZIP </w:t>
            </w:r>
            <w:proofErr w:type="spellStart"/>
            <w:r w:rsidRPr="001F4AEA">
              <w:rPr>
                <w:rFonts w:ascii="Arial" w:hAnsi="Arial" w:cs="Arial"/>
                <w:b/>
              </w:rPr>
              <w:t>code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of</w:t>
            </w:r>
            <w:proofErr w:type="spellEnd"/>
            <w:r w:rsidRPr="001F4A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AEA">
              <w:rPr>
                <w:rFonts w:ascii="Arial" w:hAnsi="Arial" w:cs="Arial"/>
                <w:b/>
              </w:rPr>
              <w:t>organization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D83257" w:rsidRDefault="00D83257" w:rsidP="000D2F8F">
            <w:pPr>
              <w:pStyle w:val="a4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0D2F8F">
              <w:rPr>
                <w:bCs/>
                <w:color w:val="00B050"/>
                <w:sz w:val="20"/>
                <w:szCs w:val="20"/>
                <w:lang w:val="en-US"/>
              </w:rPr>
              <w:t>If there is a second affiliation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Почтовый индекс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0D2F8F" w:rsidTr="001F4AEA">
        <w:trPr>
          <w:cantSplit/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D83257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AEA">
              <w:rPr>
                <w:rFonts w:ascii="Arial" w:hAnsi="Arial" w:cs="Arial"/>
                <w:b/>
                <w:lang w:val="en-US"/>
              </w:rPr>
              <w:t>O</w:t>
            </w:r>
            <w:proofErr w:type="spellStart"/>
            <w:r w:rsidRPr="001F4AEA">
              <w:rPr>
                <w:rFonts w:ascii="Arial" w:hAnsi="Arial" w:cs="Arial"/>
                <w:b/>
              </w:rPr>
              <w:t>rganization</w:t>
            </w:r>
            <w:proofErr w:type="spellEnd"/>
            <w:r w:rsidRPr="001F4AEA"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0D2F8F" w:rsidRDefault="000D2F8F" w:rsidP="00D83257">
            <w:pPr>
              <w:spacing w:after="0" w:line="240" w:lineRule="auto"/>
              <w:rPr>
                <w:bCs/>
                <w:lang w:val="en-US"/>
              </w:rPr>
            </w:pPr>
            <w:r w:rsidRPr="000D2F8F">
              <w:rPr>
                <w:rFonts w:ascii="Arial" w:hAnsi="Arial" w:cs="Arial"/>
                <w:bCs/>
                <w:color w:val="00B050"/>
                <w:sz w:val="20"/>
                <w:szCs w:val="20"/>
                <w:lang w:val="en-US"/>
              </w:rPr>
              <w:t xml:space="preserve">If there is a second affiliation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0D2F8F" w:rsidRDefault="000D2F8F" w:rsidP="000D2F8F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1C0C4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При</w:t>
            </w:r>
            <w:r w:rsidRPr="000D2F8F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Pr="001C0C4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наличии</w:t>
            </w:r>
            <w:r w:rsidRPr="000D2F8F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Pr="001C0C4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второго</w:t>
            </w:r>
            <w:r w:rsidRPr="000D2F8F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Pr="001C0C4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места</w:t>
            </w:r>
            <w:r w:rsidRPr="000D2F8F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Pr="001C0C4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работы</w:t>
            </w:r>
          </w:p>
        </w:tc>
      </w:tr>
      <w:tr w:rsidR="000D2F8F" w:rsidRPr="00794F68" w:rsidTr="001F4AEA">
        <w:trPr>
          <w:cantSplit/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City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D83257" w:rsidRDefault="00D83257" w:rsidP="000D2F8F">
            <w:pPr>
              <w:pStyle w:val="a4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0D2F8F">
              <w:rPr>
                <w:bCs/>
                <w:color w:val="00B050"/>
                <w:sz w:val="20"/>
                <w:szCs w:val="20"/>
                <w:lang w:val="en-US"/>
              </w:rPr>
              <w:t>If there is a second affiliation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Город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AEA">
              <w:rPr>
                <w:rFonts w:ascii="Arial" w:hAnsi="Arial" w:cs="Arial"/>
                <w:b/>
              </w:rPr>
              <w:t>Country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F" w:rsidRPr="00D83257" w:rsidRDefault="00D83257" w:rsidP="000D2F8F">
            <w:pPr>
              <w:pStyle w:val="a4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0D2F8F">
              <w:rPr>
                <w:bCs/>
                <w:color w:val="00B050"/>
                <w:sz w:val="20"/>
                <w:szCs w:val="20"/>
                <w:lang w:val="en-US"/>
              </w:rPr>
              <w:t>If there is a second affiliation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1F4AEA" w:rsidRDefault="000D2F8F" w:rsidP="000D2F8F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F4AEA">
              <w:rPr>
                <w:rFonts w:eastAsia="Times New Roman"/>
                <w:b/>
                <w:sz w:val="22"/>
                <w:szCs w:val="22"/>
                <w:lang w:eastAsia="ru-RU"/>
              </w:rPr>
              <w:t>Страна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F" w:rsidRPr="00691786" w:rsidRDefault="000D2F8F" w:rsidP="000D2F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2F8F" w:rsidRPr="00794F68" w:rsidTr="001F4AEA">
        <w:trPr>
          <w:cantSplit/>
          <w:trHeight w:hRule="exact" w:val="8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C52CB4" w:rsidRDefault="000D2F8F" w:rsidP="000D2F8F">
            <w:pPr>
              <w:pStyle w:val="a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5D153F" w:rsidRDefault="000D2F8F" w:rsidP="000D2F8F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E23920" w:rsidRDefault="000D2F8F" w:rsidP="000D2F8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8F" w:rsidRPr="00E23920" w:rsidRDefault="000D2F8F" w:rsidP="000D2F8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794F68" w:rsidRPr="005D153F" w:rsidRDefault="00794F68" w:rsidP="00D41069">
      <w:pPr>
        <w:tabs>
          <w:tab w:val="left" w:pos="4282"/>
        </w:tabs>
        <w:rPr>
          <w:rFonts w:ascii="Arial" w:hAnsi="Arial" w:cs="Arial"/>
          <w:sz w:val="16"/>
          <w:szCs w:val="16"/>
          <w:lang w:val="en-US"/>
        </w:rPr>
      </w:pPr>
    </w:p>
    <w:p w:rsidR="009A0287" w:rsidRPr="00794F68" w:rsidRDefault="009A0287">
      <w:pPr>
        <w:tabs>
          <w:tab w:val="left" w:pos="4282"/>
        </w:tabs>
        <w:ind w:left="900"/>
        <w:rPr>
          <w:rFonts w:ascii="Arial" w:hAnsi="Arial" w:cs="Arial"/>
          <w:color w:val="C00000"/>
          <w:sz w:val="16"/>
          <w:szCs w:val="16"/>
          <w:lang w:val="en-US"/>
        </w:rPr>
      </w:pPr>
    </w:p>
    <w:sectPr w:rsidR="009A0287" w:rsidRPr="00794F68" w:rsidSect="001D4F56">
      <w:headerReference w:type="default" r:id="rId7"/>
      <w:pgSz w:w="16838" w:h="11906" w:orient="landscape"/>
      <w:pgMar w:top="284" w:right="284" w:bottom="284" w:left="28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F3" w:rsidRDefault="00217CF3" w:rsidP="00711886">
      <w:pPr>
        <w:spacing w:after="0" w:line="240" w:lineRule="auto"/>
      </w:pPr>
      <w:r>
        <w:separator/>
      </w:r>
    </w:p>
  </w:endnote>
  <w:endnote w:type="continuationSeparator" w:id="0">
    <w:p w:rsidR="00217CF3" w:rsidRDefault="00217CF3" w:rsidP="0071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F3" w:rsidRDefault="00217CF3" w:rsidP="00711886">
      <w:pPr>
        <w:spacing w:after="0" w:line="240" w:lineRule="auto"/>
      </w:pPr>
      <w:r>
        <w:separator/>
      </w:r>
    </w:p>
  </w:footnote>
  <w:footnote w:type="continuationSeparator" w:id="0">
    <w:p w:rsidR="00217CF3" w:rsidRDefault="00217CF3" w:rsidP="0071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86" w:rsidRPr="00D83257" w:rsidRDefault="00D83257" w:rsidP="00794F68">
    <w:pPr>
      <w:pStyle w:val="a8"/>
      <w:spacing w:after="0" w:line="240" w:lineRule="auto"/>
      <w:jc w:val="center"/>
      <w:rPr>
        <w:color w:val="0070C0"/>
        <w:sz w:val="24"/>
        <w:szCs w:val="24"/>
        <w:lang w:val="en-US"/>
      </w:rPr>
    </w:pPr>
    <w:r w:rsidRPr="00D83257">
      <w:rPr>
        <w:rFonts w:ascii="Arial" w:hAnsi="Arial" w:cs="Arial"/>
        <w:b/>
        <w:color w:val="0070C0"/>
        <w:sz w:val="24"/>
        <w:szCs w:val="24"/>
        <w:lang w:val="en-US"/>
      </w:rPr>
      <w:t xml:space="preserve">SCIENTIFIC AND TECHNICAL JOURNAL OF INFORMATION TECHNOLOGIES, MECHANICS AND OPTICS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F98"/>
    <w:multiLevelType w:val="hybridMultilevel"/>
    <w:tmpl w:val="C5FE5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4EA"/>
    <w:multiLevelType w:val="hybridMultilevel"/>
    <w:tmpl w:val="56405ADE"/>
    <w:lvl w:ilvl="0" w:tplc="30D6008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D86E97"/>
    <w:multiLevelType w:val="hybridMultilevel"/>
    <w:tmpl w:val="C272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65A"/>
    <w:multiLevelType w:val="hybridMultilevel"/>
    <w:tmpl w:val="2FCABB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9A3"/>
    <w:multiLevelType w:val="hybridMultilevel"/>
    <w:tmpl w:val="9918A9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02E2"/>
    <w:multiLevelType w:val="hybridMultilevel"/>
    <w:tmpl w:val="19343B44"/>
    <w:lvl w:ilvl="0" w:tplc="BDA614AA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C7405E"/>
    <w:multiLevelType w:val="hybridMultilevel"/>
    <w:tmpl w:val="296ECC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99"/>
    <w:rsid w:val="00007175"/>
    <w:rsid w:val="00022B1E"/>
    <w:rsid w:val="000268D0"/>
    <w:rsid w:val="000331BF"/>
    <w:rsid w:val="000333F5"/>
    <w:rsid w:val="00047C36"/>
    <w:rsid w:val="00062839"/>
    <w:rsid w:val="000628C8"/>
    <w:rsid w:val="00075154"/>
    <w:rsid w:val="000838AC"/>
    <w:rsid w:val="0008518B"/>
    <w:rsid w:val="000961CD"/>
    <w:rsid w:val="000A060C"/>
    <w:rsid w:val="000A279D"/>
    <w:rsid w:val="000D2460"/>
    <w:rsid w:val="000D2F8F"/>
    <w:rsid w:val="000E1680"/>
    <w:rsid w:val="000F6C4D"/>
    <w:rsid w:val="00167D76"/>
    <w:rsid w:val="00174AAA"/>
    <w:rsid w:val="001805B7"/>
    <w:rsid w:val="00191C43"/>
    <w:rsid w:val="001A69A8"/>
    <w:rsid w:val="001B1EAA"/>
    <w:rsid w:val="001C0C45"/>
    <w:rsid w:val="001C2111"/>
    <w:rsid w:val="001D4F56"/>
    <w:rsid w:val="001D69C6"/>
    <w:rsid w:val="001D7C86"/>
    <w:rsid w:val="001E1015"/>
    <w:rsid w:val="001F097A"/>
    <w:rsid w:val="001F4AEA"/>
    <w:rsid w:val="00205ADE"/>
    <w:rsid w:val="002135BB"/>
    <w:rsid w:val="00217CF3"/>
    <w:rsid w:val="002401CB"/>
    <w:rsid w:val="00246031"/>
    <w:rsid w:val="00250D6A"/>
    <w:rsid w:val="002711D5"/>
    <w:rsid w:val="00287DB7"/>
    <w:rsid w:val="002A3703"/>
    <w:rsid w:val="002B48C5"/>
    <w:rsid w:val="002B51EF"/>
    <w:rsid w:val="002E40B8"/>
    <w:rsid w:val="002F670D"/>
    <w:rsid w:val="0030641C"/>
    <w:rsid w:val="00311D9F"/>
    <w:rsid w:val="00320BBF"/>
    <w:rsid w:val="003371E7"/>
    <w:rsid w:val="0034109F"/>
    <w:rsid w:val="0036529E"/>
    <w:rsid w:val="00374007"/>
    <w:rsid w:val="0038401A"/>
    <w:rsid w:val="003C22BA"/>
    <w:rsid w:val="003D38BC"/>
    <w:rsid w:val="003D5C67"/>
    <w:rsid w:val="003F6C36"/>
    <w:rsid w:val="004058C7"/>
    <w:rsid w:val="00425F3B"/>
    <w:rsid w:val="00430C38"/>
    <w:rsid w:val="00437206"/>
    <w:rsid w:val="004456BA"/>
    <w:rsid w:val="00471151"/>
    <w:rsid w:val="0048539B"/>
    <w:rsid w:val="004A1A7A"/>
    <w:rsid w:val="004A5321"/>
    <w:rsid w:val="004B5EA0"/>
    <w:rsid w:val="004C5C8D"/>
    <w:rsid w:val="004C5D94"/>
    <w:rsid w:val="004F1606"/>
    <w:rsid w:val="005261F8"/>
    <w:rsid w:val="005405DB"/>
    <w:rsid w:val="0056226B"/>
    <w:rsid w:val="005709A9"/>
    <w:rsid w:val="005762AF"/>
    <w:rsid w:val="0058690E"/>
    <w:rsid w:val="00592949"/>
    <w:rsid w:val="005A287C"/>
    <w:rsid w:val="005A4383"/>
    <w:rsid w:val="005D153F"/>
    <w:rsid w:val="006074D1"/>
    <w:rsid w:val="0061405E"/>
    <w:rsid w:val="006310AE"/>
    <w:rsid w:val="006449B9"/>
    <w:rsid w:val="0066169B"/>
    <w:rsid w:val="00661EBA"/>
    <w:rsid w:val="006914A6"/>
    <w:rsid w:val="00691786"/>
    <w:rsid w:val="0069548F"/>
    <w:rsid w:val="006C0A99"/>
    <w:rsid w:val="006E70E5"/>
    <w:rsid w:val="00711886"/>
    <w:rsid w:val="007144CE"/>
    <w:rsid w:val="00717635"/>
    <w:rsid w:val="007320BB"/>
    <w:rsid w:val="00747FF5"/>
    <w:rsid w:val="007620EF"/>
    <w:rsid w:val="0078001A"/>
    <w:rsid w:val="00784181"/>
    <w:rsid w:val="00794F68"/>
    <w:rsid w:val="00796E0D"/>
    <w:rsid w:val="007B0501"/>
    <w:rsid w:val="007B0D9F"/>
    <w:rsid w:val="007C4F80"/>
    <w:rsid w:val="007C52AC"/>
    <w:rsid w:val="007D29D5"/>
    <w:rsid w:val="007D41ED"/>
    <w:rsid w:val="008025E4"/>
    <w:rsid w:val="00830A16"/>
    <w:rsid w:val="00832ECA"/>
    <w:rsid w:val="0088641E"/>
    <w:rsid w:val="008B0759"/>
    <w:rsid w:val="008B1049"/>
    <w:rsid w:val="008B3F1C"/>
    <w:rsid w:val="008C3A23"/>
    <w:rsid w:val="008F2D29"/>
    <w:rsid w:val="008F380A"/>
    <w:rsid w:val="008F6856"/>
    <w:rsid w:val="00914931"/>
    <w:rsid w:val="0091587A"/>
    <w:rsid w:val="009507EF"/>
    <w:rsid w:val="00967573"/>
    <w:rsid w:val="0098338E"/>
    <w:rsid w:val="00993C42"/>
    <w:rsid w:val="009A0287"/>
    <w:rsid w:val="00A16A40"/>
    <w:rsid w:val="00A353FD"/>
    <w:rsid w:val="00A46C3A"/>
    <w:rsid w:val="00A734B6"/>
    <w:rsid w:val="00AA15C4"/>
    <w:rsid w:val="00AD3B2F"/>
    <w:rsid w:val="00AE36BE"/>
    <w:rsid w:val="00B34B28"/>
    <w:rsid w:val="00B715B1"/>
    <w:rsid w:val="00B920FD"/>
    <w:rsid w:val="00BC52B5"/>
    <w:rsid w:val="00BC6426"/>
    <w:rsid w:val="00BE72F3"/>
    <w:rsid w:val="00C0046A"/>
    <w:rsid w:val="00C453AE"/>
    <w:rsid w:val="00C45768"/>
    <w:rsid w:val="00C47756"/>
    <w:rsid w:val="00C52CB4"/>
    <w:rsid w:val="00CB46BF"/>
    <w:rsid w:val="00CE58C6"/>
    <w:rsid w:val="00D41069"/>
    <w:rsid w:val="00D4309A"/>
    <w:rsid w:val="00D617D1"/>
    <w:rsid w:val="00D807D8"/>
    <w:rsid w:val="00D83257"/>
    <w:rsid w:val="00D84210"/>
    <w:rsid w:val="00DB04F3"/>
    <w:rsid w:val="00DD4CBA"/>
    <w:rsid w:val="00DF2CC2"/>
    <w:rsid w:val="00DF3AED"/>
    <w:rsid w:val="00DF5325"/>
    <w:rsid w:val="00DF5C15"/>
    <w:rsid w:val="00E04F79"/>
    <w:rsid w:val="00E12623"/>
    <w:rsid w:val="00E16FE1"/>
    <w:rsid w:val="00E208FD"/>
    <w:rsid w:val="00E23920"/>
    <w:rsid w:val="00E32E2A"/>
    <w:rsid w:val="00E47AD4"/>
    <w:rsid w:val="00E71217"/>
    <w:rsid w:val="00E912C0"/>
    <w:rsid w:val="00EA363E"/>
    <w:rsid w:val="00EC085B"/>
    <w:rsid w:val="00ED61F9"/>
    <w:rsid w:val="00EE72CD"/>
    <w:rsid w:val="00EF11D7"/>
    <w:rsid w:val="00F06101"/>
    <w:rsid w:val="00F141B4"/>
    <w:rsid w:val="00F22796"/>
    <w:rsid w:val="00F456FF"/>
    <w:rsid w:val="00F63DAB"/>
    <w:rsid w:val="00F67A6D"/>
    <w:rsid w:val="00F82FD4"/>
    <w:rsid w:val="00FD468A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2A894-6F08-48B5-BA13-2DFB56F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87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........."/>
    <w:basedOn w:val="a"/>
    <w:next w:val="a"/>
    <w:uiPriority w:val="99"/>
    <w:rsid w:val="00993C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5">
    <w:name w:val="......."/>
    <w:basedOn w:val="a"/>
    <w:next w:val="a"/>
    <w:uiPriority w:val="99"/>
    <w:rsid w:val="00062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EE72C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4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49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1886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11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1886"/>
    <w:rPr>
      <w:rFonts w:ascii="Calibri" w:eastAsia="Times New Roman" w:hAnsi="Calibri" w:cs="Times New Roman"/>
      <w:sz w:val="22"/>
      <w:szCs w:val="22"/>
    </w:rPr>
  </w:style>
  <w:style w:type="character" w:styleId="ac">
    <w:name w:val="Placeholder Text"/>
    <w:uiPriority w:val="99"/>
    <w:semiHidden/>
    <w:rsid w:val="00DF3AED"/>
    <w:rPr>
      <w:color w:val="808080"/>
    </w:rPr>
  </w:style>
  <w:style w:type="paragraph" w:styleId="ad">
    <w:name w:val="List Paragraph"/>
    <w:basedOn w:val="a"/>
    <w:uiPriority w:val="34"/>
    <w:qFormat/>
    <w:rsid w:val="00DF3AED"/>
    <w:pPr>
      <w:ind w:left="720"/>
      <w:contextualSpacing/>
    </w:pPr>
  </w:style>
  <w:style w:type="character" w:styleId="ae">
    <w:name w:val="Hyperlink"/>
    <w:uiPriority w:val="99"/>
    <w:unhideWhenUsed/>
    <w:rsid w:val="0042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8470;3%20(2024)%2014.03.24\authors2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authors2n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2012-10-22T09:27:00Z</cp:lastPrinted>
  <dcterms:created xsi:type="dcterms:W3CDTF">2024-03-15T19:28:00Z</dcterms:created>
  <dcterms:modified xsi:type="dcterms:W3CDTF">2024-03-15T19:28:00Z</dcterms:modified>
</cp:coreProperties>
</file>