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BC" w:rsidRDefault="003D38BC" w:rsidP="00794F68">
      <w:pPr>
        <w:spacing w:after="0" w:line="240" w:lineRule="auto"/>
        <w:jc w:val="center"/>
        <w:rPr>
          <w:rFonts w:ascii="Arial" w:hAnsi="Arial" w:cs="Arial"/>
          <w:b/>
          <w:color w:val="FF0000"/>
          <w:lang w:val="en-US"/>
        </w:rPr>
      </w:pPr>
      <w:bookmarkStart w:id="0" w:name="_GoBack"/>
      <w:bookmarkEnd w:id="0"/>
    </w:p>
    <w:p w:rsidR="00794F68" w:rsidRPr="00794F68" w:rsidRDefault="00794F68" w:rsidP="00794F68">
      <w:pPr>
        <w:spacing w:after="0" w:line="240" w:lineRule="auto"/>
        <w:jc w:val="center"/>
        <w:rPr>
          <w:rFonts w:ascii="Arial" w:hAnsi="Arial" w:cs="Arial"/>
          <w:b/>
          <w:color w:val="FF0000"/>
          <w:lang w:val="en-US"/>
        </w:rPr>
      </w:pPr>
      <w:r w:rsidRPr="00794F68">
        <w:rPr>
          <w:rFonts w:ascii="Arial" w:hAnsi="Arial" w:cs="Arial"/>
          <w:b/>
          <w:color w:val="FF0000"/>
          <w:lang w:val="en-US"/>
        </w:rPr>
        <w:t>INFORMATION ABOUT THE AUTHOR</w:t>
      </w:r>
    </w:p>
    <w:p w:rsidR="00794F68" w:rsidRDefault="00794F68"/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529"/>
      </w:tblGrid>
      <w:tr w:rsidR="00DF3AED" w:rsidRPr="00E32E2A" w:rsidTr="00794F68">
        <w:trPr>
          <w:cantSplit/>
          <w:trHeight w:hRule="exact" w:val="397"/>
        </w:trPr>
        <w:tc>
          <w:tcPr>
            <w:tcW w:w="105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3AED" w:rsidRDefault="00DF3AED" w:rsidP="00794F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u w:val="single"/>
                <w:lang w:val="en-US"/>
              </w:rPr>
            </w:pPr>
            <w:r w:rsidRPr="00794F68">
              <w:rPr>
                <w:rFonts w:ascii="Arial" w:hAnsi="Arial" w:cs="Arial"/>
                <w:b/>
                <w:color w:val="1F497D"/>
                <w:u w:val="single"/>
                <w:lang w:val="en-US"/>
              </w:rPr>
              <w:t>IN ENGLISH</w:t>
            </w:r>
          </w:p>
          <w:p w:rsidR="00794F68" w:rsidRPr="00794F68" w:rsidRDefault="00794F68" w:rsidP="00794F68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425F3B" w:rsidRPr="00E32E2A" w:rsidTr="003D38BC">
        <w:trPr>
          <w:cantSplit/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425F3B" w:rsidRPr="00794F68" w:rsidRDefault="00425F3B" w:rsidP="00E32E2A">
            <w:pPr>
              <w:pStyle w:val="a4"/>
              <w:rPr>
                <w:b/>
                <w:color w:val="FF0000"/>
                <w:sz w:val="22"/>
                <w:szCs w:val="22"/>
                <w:lang w:val="en-US"/>
              </w:rPr>
            </w:pPr>
            <w:r w:rsidRPr="00794F68">
              <w:rPr>
                <w:sz w:val="22"/>
                <w:szCs w:val="22"/>
                <w:lang w:val="en-US"/>
              </w:rPr>
              <w:t>First name</w:t>
            </w:r>
            <w:r w:rsidRPr="00794F68">
              <w:rPr>
                <w:color w:val="FF0000"/>
                <w:sz w:val="22"/>
                <w:szCs w:val="22"/>
                <w:lang w:val="en-US"/>
              </w:rPr>
              <w:t xml:space="preserve"> (in full) </w:t>
            </w:r>
          </w:p>
          <w:p w:rsidR="00425F3B" w:rsidRPr="00794F68" w:rsidRDefault="00425F3B" w:rsidP="00794F68">
            <w:pPr>
              <w:spacing w:after="0" w:line="240" w:lineRule="auto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425F3B" w:rsidRPr="00794F68" w:rsidRDefault="00425F3B" w:rsidP="00794F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5F3B" w:rsidRPr="00E32E2A" w:rsidTr="003D38BC">
        <w:trPr>
          <w:cantSplit/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425F3B" w:rsidRPr="00794F68" w:rsidRDefault="00425F3B" w:rsidP="00E32E2A">
            <w:pPr>
              <w:pStyle w:val="a4"/>
              <w:rPr>
                <w:b/>
                <w:color w:val="FF0000"/>
                <w:sz w:val="22"/>
                <w:szCs w:val="22"/>
                <w:lang w:val="en-US"/>
              </w:rPr>
            </w:pPr>
            <w:r w:rsidRPr="00794F68">
              <w:rPr>
                <w:sz w:val="22"/>
                <w:szCs w:val="22"/>
                <w:lang w:val="en-US"/>
              </w:rPr>
              <w:t>Last name</w:t>
            </w:r>
            <w:r w:rsidRPr="00794F68">
              <w:rPr>
                <w:color w:val="FF0000"/>
                <w:sz w:val="22"/>
                <w:szCs w:val="22"/>
                <w:lang w:val="en-US"/>
              </w:rPr>
              <w:t xml:space="preserve"> (in full) </w:t>
            </w:r>
          </w:p>
          <w:p w:rsidR="00425F3B" w:rsidRPr="00794F68" w:rsidRDefault="00425F3B" w:rsidP="00794F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425F3B" w:rsidRPr="00794F68" w:rsidRDefault="00425F3B" w:rsidP="00794F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5F3B" w:rsidRPr="00E32E2A" w:rsidTr="003D38BC">
        <w:trPr>
          <w:cantSplit/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425F3B" w:rsidRPr="00794F68" w:rsidRDefault="00425F3B" w:rsidP="00E32E2A">
            <w:pPr>
              <w:pStyle w:val="a4"/>
              <w:rPr>
                <w:sz w:val="22"/>
                <w:szCs w:val="22"/>
                <w:lang w:val="en-US"/>
              </w:rPr>
            </w:pPr>
            <w:r w:rsidRPr="00794F68">
              <w:rPr>
                <w:sz w:val="22"/>
                <w:szCs w:val="22"/>
                <w:lang w:val="en-US"/>
              </w:rPr>
              <w:t>Scientific degree</w:t>
            </w:r>
          </w:p>
          <w:p w:rsidR="00425F3B" w:rsidRPr="00794F68" w:rsidRDefault="00425F3B" w:rsidP="00794F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425F3B" w:rsidRPr="00794F68" w:rsidRDefault="00425F3B" w:rsidP="00794F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5F3B" w:rsidRPr="00E32E2A" w:rsidTr="003D38BC">
        <w:trPr>
          <w:cantSplit/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425F3B" w:rsidRPr="00794F68" w:rsidRDefault="00425F3B" w:rsidP="00E32E2A">
            <w:pPr>
              <w:pStyle w:val="a4"/>
              <w:rPr>
                <w:sz w:val="22"/>
                <w:szCs w:val="22"/>
                <w:lang w:val="en-US"/>
              </w:rPr>
            </w:pPr>
            <w:r w:rsidRPr="00794F68">
              <w:rPr>
                <w:sz w:val="22"/>
                <w:szCs w:val="22"/>
                <w:lang w:val="en-US"/>
              </w:rPr>
              <w:t>Academic rank</w:t>
            </w:r>
          </w:p>
          <w:p w:rsidR="00425F3B" w:rsidRPr="00794F68" w:rsidRDefault="00425F3B" w:rsidP="00794F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425F3B" w:rsidRPr="00794F68" w:rsidRDefault="00425F3B" w:rsidP="00794F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4F68" w:rsidRPr="003D38BC" w:rsidTr="003D38BC">
        <w:trPr>
          <w:cantSplit/>
          <w:trHeight w:hRule="exact"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68" w:rsidRPr="003D38BC" w:rsidRDefault="00794F68" w:rsidP="00794F68">
            <w:pPr>
              <w:pStyle w:val="a4"/>
              <w:rPr>
                <w:sz w:val="22"/>
                <w:szCs w:val="22"/>
                <w:lang w:val="en-US"/>
              </w:rPr>
            </w:pPr>
            <w:r w:rsidRPr="00794F68">
              <w:rPr>
                <w:sz w:val="22"/>
                <w:szCs w:val="22"/>
                <w:lang w:val="en-US"/>
              </w:rPr>
              <w:t>Scopus ID</w:t>
            </w:r>
            <w:r w:rsidR="003D38BC">
              <w:rPr>
                <w:sz w:val="22"/>
                <w:szCs w:val="22"/>
                <w:lang w:val="en-US"/>
              </w:rPr>
              <w:t xml:space="preserve"> </w:t>
            </w:r>
            <w:r w:rsidR="003D38BC" w:rsidRPr="003D38BC">
              <w:rPr>
                <w:color w:val="A6A6A6"/>
              </w:rPr>
              <w:t>(If there are publications in Scopus)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68" w:rsidRPr="003D38BC" w:rsidRDefault="00794F68" w:rsidP="00576D1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794F68" w:rsidRPr="00794F68" w:rsidTr="003D38BC">
        <w:trPr>
          <w:cantSplit/>
          <w:trHeight w:hRule="exact"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68" w:rsidRPr="003D38BC" w:rsidRDefault="00794F68" w:rsidP="00576D1D">
            <w:pPr>
              <w:pStyle w:val="a4"/>
              <w:rPr>
                <w:sz w:val="22"/>
                <w:szCs w:val="22"/>
                <w:lang w:val="en-US"/>
              </w:rPr>
            </w:pPr>
            <w:r w:rsidRPr="00794F68">
              <w:rPr>
                <w:sz w:val="22"/>
                <w:szCs w:val="22"/>
                <w:lang w:val="en-US"/>
              </w:rPr>
              <w:t>ORCID</w:t>
            </w:r>
            <w:r w:rsidR="003D38BC">
              <w:rPr>
                <w:sz w:val="22"/>
                <w:szCs w:val="22"/>
                <w:lang w:val="en-US"/>
              </w:rPr>
              <w:t xml:space="preserve"> </w:t>
            </w:r>
            <w:r w:rsidR="003D38BC" w:rsidRPr="003D38BC">
              <w:rPr>
                <w:color w:val="A6A6A6"/>
              </w:rPr>
              <w:t>(Required</w:t>
            </w:r>
            <w:r w:rsidR="003D38BC">
              <w:rPr>
                <w:color w:val="A6A6A6"/>
                <w:lang w:val="en-US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68" w:rsidRPr="00E23920" w:rsidRDefault="00794F68" w:rsidP="00576D1D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</w:tr>
      <w:tr w:rsidR="00425F3B" w:rsidRPr="00E32E2A" w:rsidTr="003D38BC">
        <w:trPr>
          <w:cantSplit/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425F3B" w:rsidRPr="00794F68" w:rsidRDefault="00794F68" w:rsidP="00794F6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94F68">
              <w:rPr>
                <w:rFonts w:ascii="Arial" w:hAnsi="Arial" w:cs="Arial"/>
                <w:lang w:val="en-US"/>
              </w:rPr>
              <w:t>Organization name</w:t>
            </w:r>
          </w:p>
          <w:p w:rsidR="00425F3B" w:rsidRPr="00794F68" w:rsidRDefault="00425F3B" w:rsidP="00794F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425F3B" w:rsidRPr="00794F68" w:rsidRDefault="00425F3B" w:rsidP="00794F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5F3B" w:rsidRPr="00E32E2A" w:rsidTr="003D38BC">
        <w:trPr>
          <w:cantSplit/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425F3B" w:rsidRPr="00794F68" w:rsidRDefault="00794F68" w:rsidP="00E32E2A">
            <w:pPr>
              <w:pStyle w:val="a4"/>
              <w:rPr>
                <w:sz w:val="22"/>
                <w:szCs w:val="22"/>
                <w:lang w:val="en-US"/>
              </w:rPr>
            </w:pPr>
            <w:r w:rsidRPr="00794F68">
              <w:rPr>
                <w:sz w:val="22"/>
                <w:szCs w:val="22"/>
                <w:lang w:val="en-US"/>
              </w:rPr>
              <w:t>Position</w:t>
            </w:r>
          </w:p>
          <w:p w:rsidR="00425F3B" w:rsidRPr="00794F68" w:rsidRDefault="00425F3B" w:rsidP="00E32E2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425F3B" w:rsidRPr="00794F68" w:rsidRDefault="00425F3B" w:rsidP="00794F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5F3B" w:rsidRPr="00E32E2A" w:rsidTr="003D38BC">
        <w:trPr>
          <w:cantSplit/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425F3B" w:rsidRPr="00794F68" w:rsidRDefault="00794F68" w:rsidP="00794F6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94F68">
              <w:rPr>
                <w:rFonts w:ascii="Arial" w:hAnsi="Arial" w:cs="Arial"/>
                <w:lang w:val="en-US"/>
              </w:rPr>
              <w:t>ZIP code of organization</w:t>
            </w:r>
          </w:p>
          <w:p w:rsidR="00425F3B" w:rsidRPr="00794F68" w:rsidRDefault="00425F3B" w:rsidP="00E32E2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425F3B" w:rsidRPr="00794F68" w:rsidRDefault="00425F3B" w:rsidP="00794F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5F3B" w:rsidRPr="00E32E2A" w:rsidTr="003D38BC">
        <w:trPr>
          <w:cantSplit/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425F3B" w:rsidRPr="00794F68" w:rsidRDefault="00794F68" w:rsidP="00794F68">
            <w:pPr>
              <w:pStyle w:val="a4"/>
              <w:rPr>
                <w:sz w:val="22"/>
                <w:szCs w:val="22"/>
                <w:lang w:val="en-US"/>
              </w:rPr>
            </w:pPr>
            <w:r w:rsidRPr="00794F68">
              <w:rPr>
                <w:sz w:val="22"/>
                <w:szCs w:val="22"/>
                <w:lang w:val="en-US"/>
              </w:rPr>
              <w:t>City</w:t>
            </w:r>
          </w:p>
          <w:p w:rsidR="00425F3B" w:rsidRPr="00794F68" w:rsidRDefault="00425F3B" w:rsidP="00794F68">
            <w:pPr>
              <w:pStyle w:val="a4"/>
              <w:rPr>
                <w:sz w:val="22"/>
                <w:szCs w:val="22"/>
                <w:lang w:val="en-US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425F3B" w:rsidRPr="00794F68" w:rsidRDefault="00425F3B" w:rsidP="00794F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3AED" w:rsidRPr="00E32E2A" w:rsidTr="003D38BC">
        <w:trPr>
          <w:cantSplit/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DF3AED" w:rsidRPr="00794F68" w:rsidRDefault="00794F68" w:rsidP="00E32E2A">
            <w:pPr>
              <w:pStyle w:val="a4"/>
              <w:rPr>
                <w:sz w:val="22"/>
                <w:szCs w:val="22"/>
                <w:lang w:val="en-US"/>
              </w:rPr>
            </w:pPr>
            <w:r w:rsidRPr="00794F68">
              <w:rPr>
                <w:sz w:val="22"/>
                <w:szCs w:val="22"/>
                <w:lang w:val="en-US"/>
              </w:rPr>
              <w:t>Country</w:t>
            </w:r>
          </w:p>
          <w:p w:rsidR="00DF3AED" w:rsidRPr="00794F68" w:rsidRDefault="00DF3AED" w:rsidP="00E32E2A">
            <w:pPr>
              <w:pStyle w:val="a4"/>
              <w:rPr>
                <w:sz w:val="22"/>
                <w:szCs w:val="22"/>
                <w:lang w:val="en-US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F3AED" w:rsidRPr="00794F68" w:rsidRDefault="00DF3AED" w:rsidP="00794F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3AED" w:rsidRPr="00E32E2A" w:rsidTr="003D38BC">
        <w:trPr>
          <w:cantSplit/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DF3AED" w:rsidRPr="00794F68" w:rsidRDefault="003D38BC" w:rsidP="00794F68">
            <w:pPr>
              <w:pStyle w:val="a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Organization name</w:t>
            </w:r>
          </w:p>
          <w:p w:rsidR="00DF3AED" w:rsidRPr="00794F68" w:rsidRDefault="00DF3AED" w:rsidP="00794F68">
            <w:pPr>
              <w:pStyle w:val="a4"/>
              <w:rPr>
                <w:sz w:val="22"/>
                <w:szCs w:val="22"/>
                <w:lang w:val="en-US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F3AED" w:rsidRPr="00794F68" w:rsidRDefault="00DF3AED" w:rsidP="00794F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3AED" w:rsidRPr="00E32E2A" w:rsidTr="003D38BC">
        <w:trPr>
          <w:cantSplit/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DF3AED" w:rsidRPr="00794F68" w:rsidRDefault="00794F68" w:rsidP="00794F68">
            <w:pPr>
              <w:spacing w:after="0" w:line="240" w:lineRule="auto"/>
              <w:rPr>
                <w:rFonts w:ascii="Arial" w:hAnsi="Arial" w:cs="Arial"/>
                <w:color w:val="C00000"/>
                <w:lang w:val="en-US"/>
              </w:rPr>
            </w:pPr>
            <w:r>
              <w:rPr>
                <w:rFonts w:ascii="Arial" w:hAnsi="Arial" w:cs="Arial"/>
                <w:color w:val="C00000"/>
                <w:lang w:val="en-US"/>
              </w:rPr>
              <w:t>Position*</w:t>
            </w:r>
          </w:p>
          <w:p w:rsidR="00DF3AED" w:rsidRPr="00794F68" w:rsidRDefault="00DF3AED" w:rsidP="00E32E2A">
            <w:pPr>
              <w:pStyle w:val="a4"/>
              <w:rPr>
                <w:color w:val="0070C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F3AED" w:rsidRPr="00794F68" w:rsidRDefault="00DF3AED" w:rsidP="00794F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3AED" w:rsidRPr="00E32E2A" w:rsidTr="003D38BC">
        <w:trPr>
          <w:cantSplit/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DF3AED" w:rsidRPr="00794F68" w:rsidRDefault="00794F68" w:rsidP="00794F68">
            <w:pPr>
              <w:spacing w:after="0" w:line="240" w:lineRule="auto"/>
              <w:rPr>
                <w:rFonts w:ascii="Arial" w:hAnsi="Arial" w:cs="Arial"/>
                <w:color w:val="C00000"/>
                <w:lang w:val="en-US"/>
              </w:rPr>
            </w:pPr>
            <w:r>
              <w:rPr>
                <w:rFonts w:ascii="Arial" w:hAnsi="Arial" w:cs="Arial"/>
                <w:color w:val="C00000"/>
                <w:lang w:val="en-US"/>
              </w:rPr>
              <w:t>ZIP code of organization*</w:t>
            </w:r>
          </w:p>
          <w:p w:rsidR="00DF3AED" w:rsidRPr="00794F68" w:rsidRDefault="00DF3AED" w:rsidP="00E32E2A">
            <w:pPr>
              <w:pStyle w:val="a4"/>
              <w:rPr>
                <w:color w:val="0070C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F3AED" w:rsidRPr="00794F68" w:rsidRDefault="00DF3AED" w:rsidP="00794F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3AED" w:rsidRPr="00E32E2A" w:rsidTr="003D38BC">
        <w:trPr>
          <w:cantSplit/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DF3AED" w:rsidRPr="00794F68" w:rsidRDefault="00794F68" w:rsidP="00794F68">
            <w:pPr>
              <w:spacing w:after="0" w:line="240" w:lineRule="auto"/>
              <w:rPr>
                <w:rFonts w:ascii="Arial" w:hAnsi="Arial" w:cs="Arial"/>
                <w:color w:val="C00000"/>
                <w:lang w:val="en-US"/>
              </w:rPr>
            </w:pPr>
            <w:r>
              <w:rPr>
                <w:rFonts w:ascii="Arial" w:hAnsi="Arial" w:cs="Arial"/>
                <w:color w:val="C00000"/>
                <w:lang w:val="en-US"/>
              </w:rPr>
              <w:t>City*</w:t>
            </w:r>
          </w:p>
          <w:p w:rsidR="00DF3AED" w:rsidRPr="00794F68" w:rsidRDefault="00DF3AED" w:rsidP="00E32E2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F3AED" w:rsidRPr="00794F68" w:rsidRDefault="00DF3AED" w:rsidP="00794F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3AED" w:rsidRPr="00E32E2A" w:rsidTr="003D38BC">
        <w:trPr>
          <w:cantSplit/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DF3AED" w:rsidRPr="00794F68" w:rsidRDefault="00794F68" w:rsidP="00E32E2A">
            <w:pPr>
              <w:pStyle w:val="a4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  <w:lang w:val="en-US"/>
              </w:rPr>
              <w:t>Country*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3AED" w:rsidRPr="00794F68" w:rsidRDefault="00DF3AED" w:rsidP="00794F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94F68" w:rsidRDefault="00794F68" w:rsidP="00D41069">
      <w:pPr>
        <w:tabs>
          <w:tab w:val="left" w:pos="4282"/>
        </w:tabs>
        <w:rPr>
          <w:rFonts w:ascii="Arial" w:hAnsi="Arial" w:cs="Arial"/>
          <w:sz w:val="16"/>
          <w:szCs w:val="16"/>
        </w:rPr>
      </w:pPr>
    </w:p>
    <w:p w:rsidR="0048539B" w:rsidRPr="00794F68" w:rsidRDefault="00794F68" w:rsidP="00794F68">
      <w:pPr>
        <w:tabs>
          <w:tab w:val="left" w:pos="4282"/>
        </w:tabs>
        <w:ind w:left="900"/>
        <w:rPr>
          <w:rFonts w:ascii="Arial" w:hAnsi="Arial" w:cs="Arial"/>
          <w:color w:val="C00000"/>
          <w:sz w:val="16"/>
          <w:szCs w:val="16"/>
          <w:lang w:val="en-US"/>
        </w:rPr>
      </w:pPr>
      <w:r w:rsidRPr="00794F68">
        <w:rPr>
          <w:rFonts w:ascii="Arial" w:hAnsi="Arial" w:cs="Arial"/>
          <w:color w:val="C00000"/>
          <w:lang w:val="en-US"/>
        </w:rPr>
        <w:t>* If you have a second affiliation</w:t>
      </w:r>
      <w:r w:rsidR="00D41069" w:rsidRPr="00794F68">
        <w:rPr>
          <w:rFonts w:ascii="Arial" w:hAnsi="Arial" w:cs="Arial"/>
          <w:color w:val="C00000"/>
          <w:sz w:val="16"/>
          <w:szCs w:val="16"/>
          <w:lang w:val="en-US"/>
        </w:rPr>
        <w:tab/>
      </w:r>
    </w:p>
    <w:sectPr w:rsidR="0048539B" w:rsidRPr="00794F68" w:rsidSect="00425F3B">
      <w:headerReference w:type="default" r:id="rId7"/>
      <w:pgSz w:w="11906" w:h="16838"/>
      <w:pgMar w:top="284" w:right="284" w:bottom="284" w:left="28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EA0" w:rsidRDefault="004B5EA0" w:rsidP="00711886">
      <w:pPr>
        <w:spacing w:after="0" w:line="240" w:lineRule="auto"/>
      </w:pPr>
      <w:r>
        <w:separator/>
      </w:r>
    </w:p>
  </w:endnote>
  <w:endnote w:type="continuationSeparator" w:id="0">
    <w:p w:rsidR="004B5EA0" w:rsidRDefault="004B5EA0" w:rsidP="0071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EA0" w:rsidRDefault="004B5EA0" w:rsidP="00711886">
      <w:pPr>
        <w:spacing w:after="0" w:line="240" w:lineRule="auto"/>
      </w:pPr>
      <w:r>
        <w:separator/>
      </w:r>
    </w:p>
  </w:footnote>
  <w:footnote w:type="continuationSeparator" w:id="0">
    <w:p w:rsidR="004B5EA0" w:rsidRDefault="004B5EA0" w:rsidP="0071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86" w:rsidRPr="00DF3AED" w:rsidRDefault="00794F68" w:rsidP="00794F68">
    <w:pPr>
      <w:pStyle w:val="a8"/>
      <w:spacing w:after="0" w:line="240" w:lineRule="auto"/>
      <w:jc w:val="center"/>
      <w:rPr>
        <w:color w:val="0070C0"/>
        <w:sz w:val="18"/>
      </w:rPr>
    </w:pPr>
    <w:r w:rsidRPr="00B65723">
      <w:rPr>
        <w:rFonts w:ascii="Arial" w:hAnsi="Arial" w:cs="Arial"/>
        <w:b/>
        <w:color w:val="0070C0"/>
        <w:sz w:val="28"/>
        <w:szCs w:val="28"/>
        <w:lang w:val="en-US"/>
      </w:rPr>
      <w:t>SCIENTIFIC AND TECHNICAL JOURNAL OF INFORMATION TECHNOLOGIES, MECHANICS AND OPTICS</w:t>
    </w:r>
    <w:r w:rsidRPr="00794F68">
      <w:rPr>
        <w:rFonts w:ascii="Arial" w:hAnsi="Arial" w:cs="Arial"/>
        <w:b/>
        <w:color w:val="0070C0"/>
        <w:szCs w:val="2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F98"/>
    <w:multiLevelType w:val="hybridMultilevel"/>
    <w:tmpl w:val="C5FE59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44EA"/>
    <w:multiLevelType w:val="hybridMultilevel"/>
    <w:tmpl w:val="56405ADE"/>
    <w:lvl w:ilvl="0" w:tplc="30D6008C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0D86E97"/>
    <w:multiLevelType w:val="hybridMultilevel"/>
    <w:tmpl w:val="C2721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365A"/>
    <w:multiLevelType w:val="hybridMultilevel"/>
    <w:tmpl w:val="2FCABB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249A3"/>
    <w:multiLevelType w:val="hybridMultilevel"/>
    <w:tmpl w:val="9918A9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D02E2"/>
    <w:multiLevelType w:val="hybridMultilevel"/>
    <w:tmpl w:val="19343B44"/>
    <w:lvl w:ilvl="0" w:tplc="BDA614AA"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FC7405E"/>
    <w:multiLevelType w:val="hybridMultilevel"/>
    <w:tmpl w:val="296ECC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20"/>
    <w:rsid w:val="00007175"/>
    <w:rsid w:val="00022B1E"/>
    <w:rsid w:val="000268D0"/>
    <w:rsid w:val="000331BF"/>
    <w:rsid w:val="000333F5"/>
    <w:rsid w:val="00062839"/>
    <w:rsid w:val="000628C8"/>
    <w:rsid w:val="0008518B"/>
    <w:rsid w:val="000961CD"/>
    <w:rsid w:val="000A060C"/>
    <w:rsid w:val="000A279D"/>
    <w:rsid w:val="000D2460"/>
    <w:rsid w:val="000E1680"/>
    <w:rsid w:val="000F6C4D"/>
    <w:rsid w:val="00167D76"/>
    <w:rsid w:val="001805B7"/>
    <w:rsid w:val="00191C43"/>
    <w:rsid w:val="001A69A8"/>
    <w:rsid w:val="001B1EAA"/>
    <w:rsid w:val="001D69C6"/>
    <w:rsid w:val="001D7C86"/>
    <w:rsid w:val="001E1015"/>
    <w:rsid w:val="00205ADE"/>
    <w:rsid w:val="002135BB"/>
    <w:rsid w:val="002401CB"/>
    <w:rsid w:val="00246031"/>
    <w:rsid w:val="00287DB7"/>
    <w:rsid w:val="002A3703"/>
    <w:rsid w:val="002B51EF"/>
    <w:rsid w:val="002E40B8"/>
    <w:rsid w:val="002F670D"/>
    <w:rsid w:val="00311D9F"/>
    <w:rsid w:val="0034109F"/>
    <w:rsid w:val="0036529E"/>
    <w:rsid w:val="0038401A"/>
    <w:rsid w:val="003D38BC"/>
    <w:rsid w:val="003D5C67"/>
    <w:rsid w:val="00425F3B"/>
    <w:rsid w:val="00430C38"/>
    <w:rsid w:val="00437206"/>
    <w:rsid w:val="004456BA"/>
    <w:rsid w:val="00471151"/>
    <w:rsid w:val="0048539B"/>
    <w:rsid w:val="004A1A7A"/>
    <w:rsid w:val="004B5EA0"/>
    <w:rsid w:val="004F1606"/>
    <w:rsid w:val="005261F8"/>
    <w:rsid w:val="005405DB"/>
    <w:rsid w:val="0056226B"/>
    <w:rsid w:val="005709A9"/>
    <w:rsid w:val="005762AF"/>
    <w:rsid w:val="0058690E"/>
    <w:rsid w:val="00592949"/>
    <w:rsid w:val="005A4383"/>
    <w:rsid w:val="006074D1"/>
    <w:rsid w:val="0061405E"/>
    <w:rsid w:val="006449B9"/>
    <w:rsid w:val="0069548F"/>
    <w:rsid w:val="006E70E5"/>
    <w:rsid w:val="00711886"/>
    <w:rsid w:val="007144CE"/>
    <w:rsid w:val="00717635"/>
    <w:rsid w:val="007320BB"/>
    <w:rsid w:val="00747FF5"/>
    <w:rsid w:val="0078001A"/>
    <w:rsid w:val="00784181"/>
    <w:rsid w:val="00794F68"/>
    <w:rsid w:val="00796E0D"/>
    <w:rsid w:val="007C4F80"/>
    <w:rsid w:val="007C52AC"/>
    <w:rsid w:val="007D41ED"/>
    <w:rsid w:val="008025E4"/>
    <w:rsid w:val="00830A16"/>
    <w:rsid w:val="008B1049"/>
    <w:rsid w:val="008B3F1C"/>
    <w:rsid w:val="008C3A23"/>
    <w:rsid w:val="008F2D29"/>
    <w:rsid w:val="008F6856"/>
    <w:rsid w:val="0091587A"/>
    <w:rsid w:val="009507EF"/>
    <w:rsid w:val="0098338E"/>
    <w:rsid w:val="00993C42"/>
    <w:rsid w:val="00A16A40"/>
    <w:rsid w:val="00A46C3A"/>
    <w:rsid w:val="00AD3B2F"/>
    <w:rsid w:val="00AE36BE"/>
    <w:rsid w:val="00B920FD"/>
    <w:rsid w:val="00BC52B5"/>
    <w:rsid w:val="00BC6426"/>
    <w:rsid w:val="00C45768"/>
    <w:rsid w:val="00C47756"/>
    <w:rsid w:val="00CB46BF"/>
    <w:rsid w:val="00CE58C6"/>
    <w:rsid w:val="00D41069"/>
    <w:rsid w:val="00D4309A"/>
    <w:rsid w:val="00D617D1"/>
    <w:rsid w:val="00D807D8"/>
    <w:rsid w:val="00D84210"/>
    <w:rsid w:val="00DB04F3"/>
    <w:rsid w:val="00DD4CBA"/>
    <w:rsid w:val="00DF2CC2"/>
    <w:rsid w:val="00DF3AED"/>
    <w:rsid w:val="00DF5C15"/>
    <w:rsid w:val="00E12623"/>
    <w:rsid w:val="00E23920"/>
    <w:rsid w:val="00E32E2A"/>
    <w:rsid w:val="00E47AD4"/>
    <w:rsid w:val="00E71217"/>
    <w:rsid w:val="00E912C0"/>
    <w:rsid w:val="00EA363E"/>
    <w:rsid w:val="00EC085B"/>
    <w:rsid w:val="00ED61F9"/>
    <w:rsid w:val="00EE72CD"/>
    <w:rsid w:val="00EF11D7"/>
    <w:rsid w:val="00F06101"/>
    <w:rsid w:val="00F22796"/>
    <w:rsid w:val="00F456FF"/>
    <w:rsid w:val="00F67A6D"/>
    <w:rsid w:val="00F82FD4"/>
    <w:rsid w:val="00FD468A"/>
    <w:rsid w:val="00FF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87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........."/>
    <w:basedOn w:val="a"/>
    <w:next w:val="a"/>
    <w:uiPriority w:val="99"/>
    <w:rsid w:val="00993C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5">
    <w:name w:val="......."/>
    <w:basedOn w:val="a"/>
    <w:next w:val="a"/>
    <w:uiPriority w:val="99"/>
    <w:rsid w:val="000628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EE72C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449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449B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11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11886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118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11886"/>
    <w:rPr>
      <w:rFonts w:ascii="Calibri" w:eastAsia="Times New Roman" w:hAnsi="Calibri" w:cs="Times New Roman"/>
      <w:sz w:val="22"/>
      <w:szCs w:val="22"/>
    </w:rPr>
  </w:style>
  <w:style w:type="character" w:styleId="ac">
    <w:name w:val="Placeholder Text"/>
    <w:uiPriority w:val="99"/>
    <w:semiHidden/>
    <w:rsid w:val="00DF3AED"/>
    <w:rPr>
      <w:color w:val="808080"/>
    </w:rPr>
  </w:style>
  <w:style w:type="paragraph" w:styleId="ad">
    <w:name w:val="List Paragraph"/>
    <w:basedOn w:val="a"/>
    <w:uiPriority w:val="34"/>
    <w:qFormat/>
    <w:rsid w:val="00DF3AED"/>
    <w:pPr>
      <w:ind w:left="720"/>
      <w:contextualSpacing/>
    </w:pPr>
  </w:style>
  <w:style w:type="character" w:styleId="ae">
    <w:name w:val="Hyperlink"/>
    <w:uiPriority w:val="99"/>
    <w:unhideWhenUsed/>
    <w:rsid w:val="00425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newsvedobabtorahengl.dotx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Кармановский</dc:creator>
  <cp:lastModifiedBy>Кармановский</cp:lastModifiedBy>
  <cp:revision>1</cp:revision>
  <cp:lastPrinted>2012-10-22T09:27:00Z</cp:lastPrinted>
  <dcterms:created xsi:type="dcterms:W3CDTF">2021-03-08T18:19:00Z</dcterms:created>
  <dcterms:modified xsi:type="dcterms:W3CDTF">2021-03-08T18:20:00Z</dcterms:modified>
</cp:coreProperties>
</file>